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0475" w14:textId="67C7467D" w:rsidR="002A4DAE" w:rsidRPr="002A4DAE" w:rsidRDefault="005C6FEF" w:rsidP="00526B62">
      <w:pPr>
        <w:spacing w:before="140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noProof/>
        </w:rPr>
        <w:drawing>
          <wp:inline distT="0" distB="0" distL="0" distR="0" wp14:anchorId="31A35B38" wp14:editId="62EF3E1F">
            <wp:extent cx="1517994" cy="1057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49" cy="10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86" w:rsidRPr="00E26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</w:p>
    <w:p w14:paraId="2E32D406" w14:textId="77777777" w:rsidR="002A4DAE" w:rsidRDefault="002A4DAE" w:rsidP="002A4DAE">
      <w:pPr>
        <w:rPr>
          <w:sz w:val="22"/>
          <w:szCs w:val="22"/>
        </w:rPr>
      </w:pPr>
    </w:p>
    <w:p w14:paraId="6B34A3DE" w14:textId="77777777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Palatino Linotype" w:eastAsia="SimSun" w:hAnsi="Palatino Linotype" w:cs="Mangal"/>
          <w:b/>
          <w:bCs/>
          <w:color w:val="3FBE3F"/>
          <w:kern w:val="3"/>
          <w:sz w:val="36"/>
          <w:szCs w:val="36"/>
          <w:lang w:eastAsia="zh-CN" w:bidi="hi-IN"/>
        </w:rPr>
      </w:pPr>
      <w:r w:rsidRPr="00526B62">
        <w:rPr>
          <w:rFonts w:ascii="Palatino Linotype" w:eastAsia="SimSun" w:hAnsi="Palatino Linotype" w:cs="Mangal"/>
          <w:b/>
          <w:bCs/>
          <w:color w:val="3FBE3F"/>
          <w:kern w:val="3"/>
          <w:sz w:val="36"/>
          <w:szCs w:val="36"/>
          <w:lang w:eastAsia="zh-CN" w:bidi="hi-IN"/>
        </w:rPr>
        <w:t>ENSEIGNEMENT OPTIONNEL</w:t>
      </w:r>
    </w:p>
    <w:p w14:paraId="5D7F6DD7" w14:textId="77777777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Palatino Linotype" w:eastAsia="SimSun" w:hAnsi="Palatino Linotype" w:cs="Mangal"/>
          <w:b/>
          <w:bCs/>
          <w:color w:val="FF0000"/>
          <w:kern w:val="3"/>
          <w:sz w:val="36"/>
          <w:szCs w:val="36"/>
          <w:lang w:eastAsia="zh-CN" w:bidi="hi-IN"/>
        </w:rPr>
      </w:pPr>
      <w:r w:rsidRPr="00526B62">
        <w:rPr>
          <w:rFonts w:ascii="Palatino Linotype" w:eastAsia="SimSun" w:hAnsi="Palatino Linotype" w:cs="Mangal"/>
          <w:b/>
          <w:bCs/>
          <w:color w:val="FF0000"/>
          <w:kern w:val="3"/>
          <w:sz w:val="36"/>
          <w:szCs w:val="36"/>
          <w:lang w:eastAsia="zh-CN" w:bidi="hi-IN"/>
        </w:rPr>
        <w:t>SECTION EUROPÉENNE ITALIEN</w:t>
      </w:r>
    </w:p>
    <w:p w14:paraId="7CA5BB20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40"/>
          <w:szCs w:val="40"/>
          <w:lang w:eastAsia="zh-CN" w:bidi="hi-IN"/>
        </w:rPr>
      </w:pPr>
    </w:p>
    <w:p w14:paraId="7D08BBA6" w14:textId="77777777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Palatino Linotype" w:eastAsia="SimSun" w:hAnsi="Palatino Linotype" w:cs="Mangal"/>
          <w:b/>
          <w:bCs/>
          <w:kern w:val="3"/>
          <w:sz w:val="32"/>
          <w:szCs w:val="32"/>
          <w:lang w:eastAsia="zh-CN" w:bidi="hi-IN"/>
        </w:rPr>
      </w:pPr>
      <w:r w:rsidRPr="00526B62">
        <w:rPr>
          <w:rFonts w:ascii="Palatino Linotype" w:eastAsia="SimSun" w:hAnsi="Palatino Linotype" w:cs="Mangal"/>
          <w:b/>
          <w:bCs/>
          <w:kern w:val="3"/>
          <w:sz w:val="32"/>
          <w:szCs w:val="32"/>
          <w:lang w:eastAsia="zh-CN" w:bidi="hi-IN"/>
        </w:rPr>
        <w:t>FICHE DE CANDIDATURE DE L’ÉLÈVE</w:t>
      </w:r>
    </w:p>
    <w:p w14:paraId="5313C76A" w14:textId="77777777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Palatino Linotype" w:eastAsia="SimSun" w:hAnsi="Palatino Linotype" w:cs="Mangal"/>
          <w:b/>
          <w:bCs/>
          <w:kern w:val="3"/>
          <w:sz w:val="32"/>
          <w:szCs w:val="32"/>
          <w:lang w:eastAsia="zh-CN" w:bidi="hi-IN"/>
        </w:rPr>
      </w:pPr>
      <w:r w:rsidRPr="00526B62">
        <w:rPr>
          <w:rFonts w:ascii="Palatino Linotype" w:eastAsia="SimSun" w:hAnsi="Palatino Linotype" w:cs="Mangal"/>
          <w:b/>
          <w:bCs/>
          <w:kern w:val="3"/>
          <w:sz w:val="32"/>
          <w:szCs w:val="32"/>
          <w:lang w:eastAsia="zh-CN" w:bidi="hi-IN"/>
        </w:rPr>
        <w:t>ET</w:t>
      </w:r>
    </w:p>
    <w:p w14:paraId="38D60DF1" w14:textId="77777777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b/>
          <w:bCs/>
          <w:kern w:val="3"/>
          <w:sz w:val="32"/>
          <w:szCs w:val="32"/>
          <w:lang w:eastAsia="zh-CN" w:bidi="hi-IN"/>
        </w:rPr>
        <w:t>ENGAGEMENT DE LA FAMILLE</w:t>
      </w:r>
    </w:p>
    <w:p w14:paraId="06E1A7A1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19E86D22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04AF7A30" w14:textId="7E674A72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Je soussigné (e)</w:t>
      </w:r>
      <w:r w:rsidR="00CA029E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 :  </w:t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M</w:t>
      </w:r>
      <w:r w:rsidR="00CA029E">
        <w:rPr>
          <w:rFonts w:ascii="Palatino Linotype" w:eastAsia="SimSun" w:hAnsi="Palatino Linotype" w:cs="Mangal"/>
          <w:kern w:val="3"/>
          <w:sz w:val="24"/>
          <w:lang w:eastAsia="zh-CN" w:bidi="hi-IN"/>
        </w:rPr>
        <w:t>/</w:t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Mme ……………………………</w:t>
      </w:r>
      <w:r w:rsidR="00CA029E">
        <w:rPr>
          <w:rFonts w:ascii="Palatino Linotype" w:eastAsia="SimSun" w:hAnsi="Palatino Linotype" w:cs="Mangal"/>
          <w:kern w:val="3"/>
          <w:sz w:val="24"/>
          <w:lang w:eastAsia="zh-CN" w:bidi="hi-IN"/>
        </w:rPr>
        <w:t>…………………….</w:t>
      </w:r>
    </w:p>
    <w:p w14:paraId="5AEF25D4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proofErr w:type="gramStart"/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père</w:t>
      </w:r>
      <w:proofErr w:type="gramEnd"/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/ mère / tuteur ou représentant légal (RAYER LES MENTIONS INUTILES)</w:t>
      </w:r>
    </w:p>
    <w:p w14:paraId="238B1E2B" w14:textId="4F7E7DE0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souhaiterais que mon enfant ………………………………………………</w:t>
      </w:r>
      <w:r>
        <w:rPr>
          <w:rFonts w:ascii="Palatino Linotype" w:eastAsia="SimSun" w:hAnsi="Palatino Linotype" w:cs="Mangal"/>
          <w:kern w:val="3"/>
          <w:sz w:val="24"/>
          <w:lang w:eastAsia="zh-CN" w:bidi="hi-IN"/>
        </w:rPr>
        <w:t>..</w:t>
      </w:r>
    </w:p>
    <w:p w14:paraId="2B111D88" w14:textId="518380F8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proofErr w:type="gramStart"/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né</w:t>
      </w:r>
      <w:proofErr w:type="gramEnd"/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(e) le ………………………………………….à ……………………………</w:t>
      </w:r>
    </w:p>
    <w:p w14:paraId="4AA6AFF0" w14:textId="399D52E9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proofErr w:type="gramStart"/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régulièrement</w:t>
      </w:r>
      <w:proofErr w:type="gramEnd"/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inscrit/te au collège ……………..………………………</w:t>
      </w:r>
      <w:r>
        <w:rPr>
          <w:rFonts w:ascii="Palatino Linotype" w:eastAsia="SimSun" w:hAnsi="Palatino Linotype" w:cs="Mangal"/>
          <w:kern w:val="3"/>
          <w:sz w:val="24"/>
          <w:lang w:eastAsia="zh-CN" w:bidi="hi-IN"/>
        </w:rPr>
        <w:t>…..</w:t>
      </w:r>
    </w:p>
    <w:p w14:paraId="77B8799A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suive l'option facultative SECTION EUROPÉENNE ITALIEN au lycée de La Méditerranée de La Ciotat.</w:t>
      </w:r>
    </w:p>
    <w:p w14:paraId="7B1E0CF7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4AE46208" w14:textId="03EDF3AA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Signature du représentant légal </w:t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ab/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ab/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ab/>
        <w:t>Signature de l’élève</w:t>
      </w:r>
    </w:p>
    <w:p w14:paraId="3691A1F3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0BFEC757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483202D6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41A3A85B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3E7E7204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Fiche à retourner dûment complétée au Lycée de La Méditerranée (par courrier déposé à la loge ou par mail à itaproftomassini@gmail.com)</w:t>
      </w:r>
    </w:p>
    <w:p w14:paraId="13E8DDD2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</w:p>
    <w:p w14:paraId="67927703" w14:textId="07808051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b/>
          <w:kern w:val="3"/>
          <w:sz w:val="24"/>
          <w:u w:val="single"/>
          <w:lang w:eastAsia="zh-CN" w:bidi="hi-IN"/>
        </w:rPr>
        <w:t>avant le vendredi 1</w:t>
      </w:r>
      <w:r>
        <w:rPr>
          <w:rFonts w:ascii="Palatino Linotype" w:eastAsia="SimSun" w:hAnsi="Palatino Linotype" w:cs="Mangal"/>
          <w:b/>
          <w:kern w:val="3"/>
          <w:sz w:val="24"/>
          <w:u w:val="single"/>
          <w:lang w:eastAsia="zh-CN" w:bidi="hi-IN"/>
        </w:rPr>
        <w:t>9</w:t>
      </w:r>
      <w:r w:rsidRPr="00526B62">
        <w:rPr>
          <w:rFonts w:ascii="Palatino Linotype" w:eastAsia="SimSun" w:hAnsi="Palatino Linotype" w:cs="Mangal"/>
          <w:b/>
          <w:bCs/>
          <w:kern w:val="3"/>
          <w:sz w:val="24"/>
          <w:u w:val="single"/>
          <w:lang w:eastAsia="zh-CN" w:bidi="hi-IN"/>
        </w:rPr>
        <w:t xml:space="preserve"> avril 202</w:t>
      </w:r>
      <w:r>
        <w:rPr>
          <w:rFonts w:ascii="Palatino Linotype" w:eastAsia="SimSun" w:hAnsi="Palatino Linotype" w:cs="Mangal"/>
          <w:b/>
          <w:bCs/>
          <w:kern w:val="3"/>
          <w:sz w:val="24"/>
          <w:u w:val="single"/>
          <w:lang w:eastAsia="zh-CN" w:bidi="hi-IN"/>
        </w:rPr>
        <w:t>4</w:t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>, avec les documents ci-dessous :</w:t>
      </w:r>
    </w:p>
    <w:p w14:paraId="78EC90FE" w14:textId="77777777" w:rsidR="00526B62" w:rsidRPr="00526B62" w:rsidRDefault="00526B62" w:rsidP="00526B62">
      <w:pPr>
        <w:widowControl w:val="0"/>
        <w:suppressAutoHyphens/>
        <w:autoSpaceDN w:val="0"/>
        <w:jc w:val="center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</w:p>
    <w:p w14:paraId="2683577C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i/>
          <w:kern w:val="3"/>
          <w:sz w:val="24"/>
          <w:lang w:eastAsia="zh-CN" w:bidi="hi-IN"/>
        </w:rPr>
        <w:t>- Bulletin(s) de Troisième disponible(s)</w:t>
      </w:r>
    </w:p>
    <w:p w14:paraId="17C00997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i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i/>
          <w:kern w:val="3"/>
          <w:sz w:val="24"/>
          <w:lang w:eastAsia="zh-CN" w:bidi="hi-IN"/>
        </w:rPr>
        <w:t>- Courrier sur papier libre de l’enseignant d’italien attestant de la motivation et du niveau de l’élève</w:t>
      </w:r>
    </w:p>
    <w:p w14:paraId="3D3C9BA8" w14:textId="77777777" w:rsidR="00526B62" w:rsidRPr="00526B62" w:rsidRDefault="00526B62" w:rsidP="00526B62">
      <w:pPr>
        <w:widowControl w:val="0"/>
        <w:suppressAutoHyphens/>
        <w:autoSpaceDN w:val="0"/>
        <w:textAlignment w:val="baseline"/>
        <w:rPr>
          <w:rFonts w:ascii="Palatino Linotype" w:eastAsia="SimSun" w:hAnsi="Palatino Linotype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</w:t>
      </w:r>
    </w:p>
    <w:p w14:paraId="592C3F8A" w14:textId="6EACCECE" w:rsidR="00526B62" w:rsidRPr="00526B62" w:rsidRDefault="00526B62" w:rsidP="00526B62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kern w:val="3"/>
          <w:sz w:val="24"/>
          <w:lang w:eastAsia="zh-CN" w:bidi="hi-IN"/>
        </w:rPr>
      </w:pP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Les élèves </w:t>
      </w:r>
      <w:r w:rsidRPr="00526B62">
        <w:rPr>
          <w:rFonts w:ascii="Palatino Linotype" w:eastAsia="SimSun" w:hAnsi="Palatino Linotype" w:cs="Mangal"/>
          <w:b/>
          <w:kern w:val="3"/>
          <w:sz w:val="24"/>
          <w:lang w:eastAsia="zh-CN" w:bidi="hi-IN"/>
        </w:rPr>
        <w:t>affectés</w:t>
      </w:r>
      <w:r w:rsidRPr="00526B62">
        <w:rPr>
          <w:rFonts w:ascii="Palatino Linotype" w:eastAsia="SimSun" w:hAnsi="Palatino Linotype" w:cs="Mangal"/>
          <w:kern w:val="3"/>
          <w:sz w:val="24"/>
          <w:lang w:eastAsia="zh-CN" w:bidi="hi-IN"/>
        </w:rPr>
        <w:t xml:space="preserve"> au Lycée de La Méditerranée (résultats fin juin) pourront, s’ils le souhaitent, rencontrer une enseignante de la Section au moment de leur inscription dans l’établissement (début juillet)</w:t>
      </w:r>
      <w:r>
        <w:rPr>
          <w:rFonts w:ascii="Palatino Linotype" w:eastAsia="SimSun" w:hAnsi="Palatino Linotype" w:cs="Mangal"/>
          <w:kern w:val="3"/>
          <w:sz w:val="24"/>
          <w:lang w:eastAsia="zh-CN" w:bidi="hi-IN"/>
        </w:rPr>
        <w:t>.</w:t>
      </w:r>
    </w:p>
    <w:p w14:paraId="17D29E07" w14:textId="77777777" w:rsidR="00753A94" w:rsidRDefault="00753A94" w:rsidP="00753A94">
      <w:pPr>
        <w:rPr>
          <w:sz w:val="22"/>
          <w:szCs w:val="22"/>
        </w:rPr>
      </w:pPr>
    </w:p>
    <w:p w14:paraId="06053C5A" w14:textId="77777777" w:rsidR="00753A94" w:rsidRDefault="00753A94" w:rsidP="00753A94">
      <w:pPr>
        <w:rPr>
          <w:sz w:val="22"/>
          <w:szCs w:val="22"/>
        </w:rPr>
      </w:pPr>
    </w:p>
    <w:p w14:paraId="11E8F8F4" w14:textId="77777777" w:rsidR="00753A94" w:rsidRPr="002A4DAE" w:rsidRDefault="00753A94" w:rsidP="00753A94">
      <w:pPr>
        <w:rPr>
          <w:sz w:val="22"/>
          <w:szCs w:val="22"/>
        </w:rPr>
      </w:pPr>
      <w:bookmarkStart w:id="0" w:name="_GoBack"/>
      <w:bookmarkEnd w:id="0"/>
    </w:p>
    <w:sectPr w:rsidR="00753A94" w:rsidRPr="002A4DAE" w:rsidSect="001C6D2B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C618" w14:textId="77777777" w:rsidR="001C6D2B" w:rsidRDefault="001C6D2B">
      <w:r>
        <w:separator/>
      </w:r>
    </w:p>
  </w:endnote>
  <w:endnote w:type="continuationSeparator" w:id="0">
    <w:p w14:paraId="02B306A0" w14:textId="77777777" w:rsidR="001C6D2B" w:rsidRDefault="001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6DCA" w14:textId="77777777" w:rsidR="00D8730C" w:rsidRPr="00FE5CE3" w:rsidRDefault="00D8730C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40E8" w14:textId="77777777" w:rsidR="001C6D2B" w:rsidRDefault="001C6D2B">
      <w:r>
        <w:separator/>
      </w:r>
    </w:p>
  </w:footnote>
  <w:footnote w:type="continuationSeparator" w:id="0">
    <w:p w14:paraId="751711A0" w14:textId="77777777" w:rsidR="001C6D2B" w:rsidRDefault="001C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33C4" w14:textId="77777777" w:rsidR="00D8730C" w:rsidRDefault="00877AA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6D0194B" wp14:editId="08672665">
              <wp:simplePos x="0" y="0"/>
              <wp:positionH relativeFrom="page">
                <wp:posOffset>1500505</wp:posOffset>
              </wp:positionH>
              <wp:positionV relativeFrom="page">
                <wp:posOffset>2160270</wp:posOffset>
              </wp:positionV>
              <wp:extent cx="1080135" cy="360045"/>
              <wp:effectExtent l="0" t="0" r="63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B166D" w14:textId="77777777"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43D2E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43D2E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019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70.1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    <v:textbox inset="0,0,0,0">
                <w:txbxContent>
                  <w:p w14:paraId="2FFB166D" w14:textId="77777777"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43D2E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43D2E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1" allowOverlap="1" wp14:anchorId="7838A37D" wp14:editId="2FE4F875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0" t="0" r="0" b="762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CE6" w14:textId="77777777" w:rsidR="00D8730C" w:rsidRDefault="00A43D2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E1C78B1" wp14:editId="254F167D">
          <wp:simplePos x="0" y="0"/>
          <wp:positionH relativeFrom="page">
            <wp:posOffset>347345</wp:posOffset>
          </wp:positionH>
          <wp:positionV relativeFrom="page">
            <wp:posOffset>1120775</wp:posOffset>
          </wp:positionV>
          <wp:extent cx="1527810" cy="11639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yc_méditerranée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AA9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61E7A5F" wp14:editId="3A497ADC">
              <wp:simplePos x="0" y="0"/>
              <wp:positionH relativeFrom="page">
                <wp:posOffset>360680</wp:posOffset>
              </wp:positionH>
              <wp:positionV relativeFrom="margin">
                <wp:align>bottom</wp:align>
              </wp:positionV>
              <wp:extent cx="1494790" cy="72002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F771" w14:textId="77777777" w:rsidR="00DA7E83" w:rsidRDefault="00DA7E83" w:rsidP="00CC0BE3">
                          <w:pPr>
                            <w:spacing w:line="21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4CAE8251" w14:textId="77777777" w:rsidR="00DA7E83" w:rsidRDefault="00DA7E83" w:rsidP="00CC0BE3">
                          <w:pPr>
                            <w:spacing w:line="21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5DCA3637" w14:textId="77777777" w:rsidR="00DA7E83" w:rsidRDefault="00DA7E83" w:rsidP="00CC0BE3">
                          <w:pPr>
                            <w:jc w:val="center"/>
                          </w:pPr>
                        </w:p>
                        <w:p w14:paraId="318EBF30" w14:textId="77777777" w:rsidR="00DA7E83" w:rsidRDefault="00DA7E83" w:rsidP="00DA7E83"/>
                        <w:p w14:paraId="4C495ACB" w14:textId="77777777" w:rsidR="00D8730C" w:rsidRDefault="00D8730C" w:rsidP="003972A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E7A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8.4pt;margin-top:0;width:117.7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" filled="f" stroked="f">
              <v:textbox inset="5mm,5mm,5mm,5mm">
                <w:txbxContent>
                  <w:p w14:paraId="3BF1F771" w14:textId="77777777" w:rsidR="00DA7E83" w:rsidRDefault="00DA7E83" w:rsidP="00CC0BE3">
                    <w:pPr>
                      <w:spacing w:line="210" w:lineRule="exact"/>
                      <w:jc w:val="center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14:paraId="4CAE8251" w14:textId="77777777" w:rsidR="00DA7E83" w:rsidRDefault="00DA7E83" w:rsidP="00CC0BE3">
                    <w:pPr>
                      <w:spacing w:line="210" w:lineRule="exact"/>
                      <w:jc w:val="center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14:paraId="5DCA3637" w14:textId="77777777" w:rsidR="00DA7E83" w:rsidRDefault="00DA7E83" w:rsidP="00CC0BE3">
                    <w:pPr>
                      <w:jc w:val="center"/>
                    </w:pPr>
                  </w:p>
                  <w:p w14:paraId="318EBF30" w14:textId="77777777" w:rsidR="00DA7E83" w:rsidRDefault="00DA7E83" w:rsidP="00DA7E83"/>
                  <w:p w14:paraId="4C495ACB" w14:textId="77777777" w:rsidR="00D8730C" w:rsidRDefault="00D8730C" w:rsidP="003972A1">
                    <w:pPr>
                      <w:jc w:val="right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C94"/>
    <w:multiLevelType w:val="hybridMultilevel"/>
    <w:tmpl w:val="852ED224"/>
    <w:lvl w:ilvl="0" w:tplc="A0348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642"/>
    <w:multiLevelType w:val="hybridMultilevel"/>
    <w:tmpl w:val="F5F6A86E"/>
    <w:lvl w:ilvl="0" w:tplc="2A463A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B73C7"/>
    <w:multiLevelType w:val="hybridMultilevel"/>
    <w:tmpl w:val="7E6A176A"/>
    <w:lvl w:ilvl="0" w:tplc="B9D6CB6C">
      <w:start w:val="5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1E"/>
    <w:rsid w:val="00002569"/>
    <w:rsid w:val="0000332E"/>
    <w:rsid w:val="00010035"/>
    <w:rsid w:val="00022D3E"/>
    <w:rsid w:val="0003656E"/>
    <w:rsid w:val="000A6F5C"/>
    <w:rsid w:val="000C07AF"/>
    <w:rsid w:val="000E1210"/>
    <w:rsid w:val="000E290A"/>
    <w:rsid w:val="000E48D6"/>
    <w:rsid w:val="00110889"/>
    <w:rsid w:val="00142926"/>
    <w:rsid w:val="001C1A10"/>
    <w:rsid w:val="001C6D2B"/>
    <w:rsid w:val="001D22A9"/>
    <w:rsid w:val="001D5D16"/>
    <w:rsid w:val="001F747B"/>
    <w:rsid w:val="002042C5"/>
    <w:rsid w:val="00222E39"/>
    <w:rsid w:val="002516E9"/>
    <w:rsid w:val="002640FA"/>
    <w:rsid w:val="00283755"/>
    <w:rsid w:val="00293435"/>
    <w:rsid w:val="00293AFA"/>
    <w:rsid w:val="002A05F3"/>
    <w:rsid w:val="002A4DAE"/>
    <w:rsid w:val="002E7DA9"/>
    <w:rsid w:val="002F0EC4"/>
    <w:rsid w:val="002F5684"/>
    <w:rsid w:val="003063FA"/>
    <w:rsid w:val="00336B71"/>
    <w:rsid w:val="003604F9"/>
    <w:rsid w:val="003972A1"/>
    <w:rsid w:val="003B4B3C"/>
    <w:rsid w:val="003E0FBF"/>
    <w:rsid w:val="003E69C8"/>
    <w:rsid w:val="003F6D3A"/>
    <w:rsid w:val="00432C98"/>
    <w:rsid w:val="00435572"/>
    <w:rsid w:val="00446690"/>
    <w:rsid w:val="00452788"/>
    <w:rsid w:val="00485529"/>
    <w:rsid w:val="00495B73"/>
    <w:rsid w:val="004A770E"/>
    <w:rsid w:val="004B1965"/>
    <w:rsid w:val="004C015F"/>
    <w:rsid w:val="004C3948"/>
    <w:rsid w:val="004E2BE0"/>
    <w:rsid w:val="004E2E74"/>
    <w:rsid w:val="0050372E"/>
    <w:rsid w:val="00526B62"/>
    <w:rsid w:val="00551B5C"/>
    <w:rsid w:val="00570C86"/>
    <w:rsid w:val="005716F6"/>
    <w:rsid w:val="005771A2"/>
    <w:rsid w:val="00583381"/>
    <w:rsid w:val="005A74D3"/>
    <w:rsid w:val="005B46F3"/>
    <w:rsid w:val="005C6FEF"/>
    <w:rsid w:val="005D6649"/>
    <w:rsid w:val="005E5028"/>
    <w:rsid w:val="005E5CB3"/>
    <w:rsid w:val="00650CFE"/>
    <w:rsid w:val="00661239"/>
    <w:rsid w:val="00687B59"/>
    <w:rsid w:val="006A3DA7"/>
    <w:rsid w:val="006B143E"/>
    <w:rsid w:val="006D0E60"/>
    <w:rsid w:val="006E15C6"/>
    <w:rsid w:val="00720938"/>
    <w:rsid w:val="00721C09"/>
    <w:rsid w:val="00752CD1"/>
    <w:rsid w:val="00753A94"/>
    <w:rsid w:val="00790EEF"/>
    <w:rsid w:val="00797300"/>
    <w:rsid w:val="007A447E"/>
    <w:rsid w:val="007F057C"/>
    <w:rsid w:val="007F22A7"/>
    <w:rsid w:val="007F6D42"/>
    <w:rsid w:val="00810FF9"/>
    <w:rsid w:val="00815AA8"/>
    <w:rsid w:val="00821E26"/>
    <w:rsid w:val="00861277"/>
    <w:rsid w:val="00875932"/>
    <w:rsid w:val="00877AA9"/>
    <w:rsid w:val="008845B6"/>
    <w:rsid w:val="00891DDA"/>
    <w:rsid w:val="00894805"/>
    <w:rsid w:val="008C5158"/>
    <w:rsid w:val="008E3787"/>
    <w:rsid w:val="00913772"/>
    <w:rsid w:val="009524B0"/>
    <w:rsid w:val="009532EB"/>
    <w:rsid w:val="00960B77"/>
    <w:rsid w:val="009915AE"/>
    <w:rsid w:val="009976D2"/>
    <w:rsid w:val="009A67BA"/>
    <w:rsid w:val="009E47CF"/>
    <w:rsid w:val="009F025E"/>
    <w:rsid w:val="009F36D5"/>
    <w:rsid w:val="009F77E8"/>
    <w:rsid w:val="00A00A60"/>
    <w:rsid w:val="00A10CEB"/>
    <w:rsid w:val="00A30839"/>
    <w:rsid w:val="00A43D2E"/>
    <w:rsid w:val="00A558E8"/>
    <w:rsid w:val="00A654CC"/>
    <w:rsid w:val="00A930A6"/>
    <w:rsid w:val="00AA1635"/>
    <w:rsid w:val="00AA6652"/>
    <w:rsid w:val="00AB1F1E"/>
    <w:rsid w:val="00AF45E5"/>
    <w:rsid w:val="00B01948"/>
    <w:rsid w:val="00B319DE"/>
    <w:rsid w:val="00B37459"/>
    <w:rsid w:val="00B66762"/>
    <w:rsid w:val="00B81E97"/>
    <w:rsid w:val="00B862FD"/>
    <w:rsid w:val="00B90517"/>
    <w:rsid w:val="00B91903"/>
    <w:rsid w:val="00B94D02"/>
    <w:rsid w:val="00BB331B"/>
    <w:rsid w:val="00BC1F63"/>
    <w:rsid w:val="00BF773C"/>
    <w:rsid w:val="00C2537E"/>
    <w:rsid w:val="00C34108"/>
    <w:rsid w:val="00C34FA1"/>
    <w:rsid w:val="00CA029E"/>
    <w:rsid w:val="00CA4C7C"/>
    <w:rsid w:val="00CB0F14"/>
    <w:rsid w:val="00CC0BE3"/>
    <w:rsid w:val="00D16B9F"/>
    <w:rsid w:val="00D2223D"/>
    <w:rsid w:val="00D8730C"/>
    <w:rsid w:val="00D94C1E"/>
    <w:rsid w:val="00D97944"/>
    <w:rsid w:val="00DA7E83"/>
    <w:rsid w:val="00DC1F6B"/>
    <w:rsid w:val="00DE6ABE"/>
    <w:rsid w:val="00E263D7"/>
    <w:rsid w:val="00E3673F"/>
    <w:rsid w:val="00E56EEF"/>
    <w:rsid w:val="00E70512"/>
    <w:rsid w:val="00E870AB"/>
    <w:rsid w:val="00EB50B7"/>
    <w:rsid w:val="00F0144F"/>
    <w:rsid w:val="00F0349F"/>
    <w:rsid w:val="00F03FE3"/>
    <w:rsid w:val="00F1430E"/>
    <w:rsid w:val="00F27A26"/>
    <w:rsid w:val="00F9454F"/>
    <w:rsid w:val="00FA7DC1"/>
    <w:rsid w:val="00FB61A3"/>
    <w:rsid w:val="00FC2A2B"/>
    <w:rsid w:val="00FE5CE3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CAB2BB9"/>
  <w15:docId w15:val="{F05F4E07-3F8B-441A-9E31-A087803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uiPriority w:val="99"/>
    <w:rsid w:val="00551B5C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891DD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ev">
    <w:name w:val="Strong"/>
    <w:basedOn w:val="Policepardfaut"/>
    <w:uiPriority w:val="22"/>
    <w:qFormat/>
    <w:rsid w:val="00891DDA"/>
    <w:rPr>
      <w:b/>
      <w:bCs/>
    </w:rPr>
  </w:style>
  <w:style w:type="paragraph" w:styleId="Paragraphedeliste">
    <w:name w:val="List Paragraph"/>
    <w:basedOn w:val="Normal"/>
    <w:uiPriority w:val="34"/>
    <w:qFormat/>
    <w:rsid w:val="0050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luc.viala\AppData\Local\Temp\Temp3_lyc_de_la_mediterranee.zip\de%20la%20M&#233;diterran&#233;e\Lyc_M&#233;diterran&#233;e_courrier_ex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D264-A88D-4572-A167-934287C6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Lyc_Méditerranée_courrier_externe.dotx</Template>
  <TotalTime>1</TotalTime>
  <Pages>1</Pages>
  <Words>152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jean-luc.viala</dc:creator>
  <cp:lastModifiedBy>Administrateur@lyc-allauch-13.region-paca.lan</cp:lastModifiedBy>
  <cp:revision>2</cp:revision>
  <cp:lastPrinted>2023-09-07T13:26:00Z</cp:lastPrinted>
  <dcterms:created xsi:type="dcterms:W3CDTF">2024-03-18T10:47:00Z</dcterms:created>
  <dcterms:modified xsi:type="dcterms:W3CDTF">2024-03-18T10:47:00Z</dcterms:modified>
</cp:coreProperties>
</file>