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86B6" w14:textId="77777777" w:rsidR="00164203" w:rsidRDefault="00242846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inline distT="0" distB="0" distL="0" distR="0" wp14:anchorId="0CBEAD0D" wp14:editId="0A0171DD">
                <wp:extent cx="6038850" cy="352425"/>
                <wp:effectExtent l="19050" t="9525" r="34290" b="3048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3885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D447CF" w14:textId="77777777" w:rsidR="00242846" w:rsidRDefault="00242846" w:rsidP="002428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C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ENSEIGNEMENT OPTIONNEL EPS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BEAD0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5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14:paraId="6AD447CF" w14:textId="77777777" w:rsidR="00242846" w:rsidRDefault="00242846" w:rsidP="0024284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FFC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ENSEIGNEMENT OPTIONNEL EPS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D7F18D" w14:textId="77777777" w:rsidR="00164203" w:rsidRPr="00AC637A" w:rsidRDefault="00242846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7479F037" wp14:editId="05017262">
            <wp:extent cx="1000125" cy="10668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fr-FR"/>
        </w:rPr>
        <w:drawing>
          <wp:inline distT="0" distB="0" distL="0" distR="0" wp14:anchorId="238DCB95" wp14:editId="11C7CC87">
            <wp:extent cx="1190625" cy="1190625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fr-FR"/>
        </w:rPr>
        <w:drawing>
          <wp:inline distT="0" distB="0" distL="0" distR="0" wp14:anchorId="38FE0FC4" wp14:editId="05AF98F0">
            <wp:extent cx="1190625" cy="1190625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fr-FR"/>
        </w:rPr>
        <w:drawing>
          <wp:inline distT="0" distB="0" distL="0" distR="0" wp14:anchorId="3C8AF4A6" wp14:editId="39D84664">
            <wp:extent cx="942975" cy="9048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203"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fr-FR"/>
        </w:rPr>
        <w:drawing>
          <wp:inline distT="0" distB="0" distL="0" distR="0" wp14:anchorId="39114C1C" wp14:editId="67A1A995">
            <wp:extent cx="1190625" cy="1190625"/>
            <wp:effectExtent l="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6465" w14:textId="77777777" w:rsidR="00164203" w:rsidRPr="00DD4E5A" w:rsidRDefault="00164203" w:rsidP="00AC637A">
      <w:pPr>
        <w:jc w:val="center"/>
        <w:rPr>
          <w:b/>
          <w:sz w:val="28"/>
          <w:szCs w:val="28"/>
        </w:rPr>
      </w:pPr>
      <w:r w:rsidRPr="00DD4E5A">
        <w:rPr>
          <w:b/>
          <w:sz w:val="28"/>
          <w:szCs w:val="28"/>
        </w:rPr>
        <w:t xml:space="preserve">FICHE de CANDIDATURE de L’ELEVE et ENGAGEMENT DE </w:t>
      </w:r>
      <w:smartTag w:uri="urn:schemas-microsoft-com:office:smarttags" w:element="PersonName">
        <w:smartTagPr>
          <w:attr w:name="ProductID" w:val="LA FAMILLE"/>
        </w:smartTagPr>
        <w:r w:rsidRPr="00DD4E5A">
          <w:rPr>
            <w:b/>
            <w:sz w:val="28"/>
            <w:szCs w:val="28"/>
          </w:rPr>
          <w:t>LA FAMILLE</w:t>
        </w:r>
      </w:smartTag>
    </w:p>
    <w:p w14:paraId="27CA5D0C" w14:textId="77777777" w:rsidR="00E070DB" w:rsidRDefault="00E070DB">
      <w:pPr>
        <w:rPr>
          <w:b/>
          <w:sz w:val="24"/>
          <w:szCs w:val="24"/>
        </w:rPr>
      </w:pPr>
    </w:p>
    <w:p w14:paraId="19604DA2" w14:textId="77777777" w:rsidR="00164203" w:rsidRDefault="00164203" w:rsidP="00E070DB">
      <w:pPr>
        <w:spacing w:after="0" w:line="360" w:lineRule="auto"/>
      </w:pPr>
      <w:r>
        <w:t>Je soussigné(e) Mme/M ……………………………………………………………………………………………………………………</w:t>
      </w:r>
    </w:p>
    <w:p w14:paraId="1E8F0324" w14:textId="77777777" w:rsidR="00164203" w:rsidRDefault="00164203" w:rsidP="00E070DB">
      <w:pPr>
        <w:spacing w:after="0" w:line="360" w:lineRule="auto"/>
      </w:pPr>
      <w:r>
        <w:t>Agissant en tant que père/mère/tuteur ou représentant légal (entourer la mention utile),</w:t>
      </w:r>
    </w:p>
    <w:p w14:paraId="6F7833E6" w14:textId="77777777" w:rsidR="00164203" w:rsidRDefault="00E070DB" w:rsidP="00E070DB">
      <w:pPr>
        <w:spacing w:after="0" w:line="360" w:lineRule="auto"/>
      </w:pPr>
      <w:r>
        <w:t>souhaiterait</w:t>
      </w:r>
      <w:r w:rsidR="00164203">
        <w:t xml:space="preserve"> que mon fils/ma fille ………………………………………………………………………………………………</w:t>
      </w:r>
    </w:p>
    <w:p w14:paraId="716BE4C1" w14:textId="77777777" w:rsidR="00164203" w:rsidRDefault="00164203" w:rsidP="00E070DB">
      <w:pPr>
        <w:spacing w:after="0" w:line="360" w:lineRule="auto"/>
      </w:pPr>
      <w:r>
        <w:t>Né(e) le …………………………………………………………………. A ………………………………………………………………………….</w:t>
      </w:r>
    </w:p>
    <w:p w14:paraId="5333B706" w14:textId="77777777" w:rsidR="00164203" w:rsidRDefault="00164203" w:rsidP="00E070DB">
      <w:pPr>
        <w:spacing w:after="0" w:line="360" w:lineRule="auto"/>
      </w:pPr>
      <w:r>
        <w:t>Scolarisé(e) au collège ………………………………………………………………………………………………………………………..</w:t>
      </w:r>
    </w:p>
    <w:p w14:paraId="02014537" w14:textId="5D0900C4" w:rsidR="00164203" w:rsidRDefault="00E070DB" w:rsidP="00E070DB">
      <w:pPr>
        <w:spacing w:after="0" w:line="360" w:lineRule="auto"/>
      </w:pPr>
      <w:r>
        <w:t>Suive l’enseignement optionnel EPS au Lycée de La Méditerranée, pour l’année scolaire 20</w:t>
      </w:r>
      <w:r w:rsidR="00C47FBC">
        <w:t>2</w:t>
      </w:r>
      <w:r w:rsidR="00DB1F61">
        <w:t>4</w:t>
      </w:r>
      <w:r>
        <w:t>/202</w:t>
      </w:r>
      <w:r w:rsidR="00DB1F61">
        <w:t>5</w:t>
      </w:r>
      <w:r>
        <w:t>.</w:t>
      </w:r>
    </w:p>
    <w:p w14:paraId="05C8EEE7" w14:textId="77777777" w:rsidR="00164203" w:rsidRDefault="00164203" w:rsidP="00E070DB">
      <w:pPr>
        <w:spacing w:after="0" w:line="360" w:lineRule="auto"/>
      </w:pPr>
      <w:r w:rsidRPr="00DD4E5A">
        <w:rPr>
          <w:b/>
          <w:u w:val="single"/>
        </w:rPr>
        <w:t>Signature du représentant légal</w:t>
      </w:r>
      <w:r>
        <w:t xml:space="preserve"> :                                                                     </w:t>
      </w:r>
      <w:r w:rsidRPr="00DD4E5A">
        <w:rPr>
          <w:b/>
          <w:u w:val="single"/>
        </w:rPr>
        <w:t>Signature de l’élève</w:t>
      </w:r>
      <w:r>
        <w:t> :</w:t>
      </w:r>
    </w:p>
    <w:p w14:paraId="0881D5F0" w14:textId="77777777" w:rsidR="00CB20F3" w:rsidRDefault="00CB20F3" w:rsidP="00E070DB">
      <w:pPr>
        <w:spacing w:after="0" w:line="360" w:lineRule="auto"/>
      </w:pPr>
    </w:p>
    <w:p w14:paraId="77F8FD44" w14:textId="77777777" w:rsidR="00164203" w:rsidRDefault="00CB20F3" w:rsidP="00E070DB">
      <w:pPr>
        <w:spacing w:after="0" w:line="360" w:lineRule="auto"/>
      </w:pPr>
      <w:r>
        <w:t xml:space="preserve">                 </w:t>
      </w:r>
    </w:p>
    <w:p w14:paraId="26190747" w14:textId="77777777" w:rsidR="00CB20F3" w:rsidRDefault="00CB20F3" w:rsidP="00E070DB">
      <w:pPr>
        <w:spacing w:after="0"/>
        <w:jc w:val="center"/>
        <w:rPr>
          <w:b/>
          <w:sz w:val="24"/>
          <w:szCs w:val="24"/>
        </w:rPr>
      </w:pPr>
    </w:p>
    <w:p w14:paraId="2938FF31" w14:textId="1AA1A46C" w:rsidR="00164203" w:rsidRDefault="00164203" w:rsidP="00E070DB">
      <w:pPr>
        <w:spacing w:after="0"/>
        <w:jc w:val="center"/>
        <w:rPr>
          <w:b/>
          <w:sz w:val="24"/>
          <w:szCs w:val="24"/>
        </w:rPr>
      </w:pPr>
      <w:r w:rsidRPr="00DD4E5A">
        <w:rPr>
          <w:b/>
          <w:sz w:val="24"/>
          <w:szCs w:val="24"/>
        </w:rPr>
        <w:t>FICHE A RETOURNER</w:t>
      </w:r>
      <w:r w:rsidR="00207B0E">
        <w:rPr>
          <w:b/>
          <w:sz w:val="24"/>
          <w:szCs w:val="24"/>
        </w:rPr>
        <w:t> :</w:t>
      </w:r>
      <w:r w:rsidR="00916CF7">
        <w:rPr>
          <w:b/>
          <w:sz w:val="24"/>
          <w:szCs w:val="24"/>
        </w:rPr>
        <w:t xml:space="preserve"> par mail et par le collège d’origine</w:t>
      </w:r>
      <w:r w:rsidRPr="00DD4E5A">
        <w:rPr>
          <w:b/>
          <w:sz w:val="24"/>
          <w:szCs w:val="24"/>
        </w:rPr>
        <w:t xml:space="preserve"> au LYCEE </w:t>
      </w:r>
      <w:bookmarkStart w:id="0" w:name="_GoBack"/>
      <w:bookmarkEnd w:id="0"/>
      <w:r w:rsidR="00207B0E" w:rsidRPr="00DD4E5A">
        <w:rPr>
          <w:b/>
          <w:sz w:val="24"/>
          <w:szCs w:val="24"/>
        </w:rPr>
        <w:t>MEDITERRANEE.</w:t>
      </w:r>
    </w:p>
    <w:p w14:paraId="0AA2D0D2" w14:textId="13D38A86" w:rsidR="00164203" w:rsidRDefault="006A4CDB" w:rsidP="00E070DB">
      <w:pPr>
        <w:spacing w:after="0"/>
        <w:jc w:val="center"/>
        <w:rPr>
          <w:b/>
          <w:color w:val="FF0000"/>
          <w:sz w:val="24"/>
          <w:szCs w:val="24"/>
          <w:u w:val="single"/>
        </w:rPr>
      </w:pPr>
      <w:r w:rsidRPr="000D041E">
        <w:rPr>
          <w:b/>
          <w:color w:val="FF0000"/>
          <w:sz w:val="24"/>
          <w:szCs w:val="24"/>
        </w:rPr>
        <w:t>Au</w:t>
      </w:r>
      <w:r w:rsidR="00164203" w:rsidRPr="000D041E">
        <w:rPr>
          <w:b/>
          <w:color w:val="FF0000"/>
          <w:sz w:val="24"/>
          <w:szCs w:val="24"/>
        </w:rPr>
        <w:t xml:space="preserve"> plus tard le </w:t>
      </w:r>
      <w:r w:rsidR="00C47FBC">
        <w:rPr>
          <w:b/>
          <w:color w:val="FF0000"/>
          <w:sz w:val="24"/>
          <w:szCs w:val="24"/>
          <w:u w:val="single"/>
        </w:rPr>
        <w:t xml:space="preserve">  </w:t>
      </w:r>
      <w:r w:rsidR="00DB1F61">
        <w:rPr>
          <w:b/>
          <w:color w:val="FF0000"/>
          <w:sz w:val="24"/>
          <w:szCs w:val="24"/>
          <w:u w:val="single"/>
        </w:rPr>
        <w:t>19</w:t>
      </w:r>
      <w:r w:rsidR="00E070DB">
        <w:rPr>
          <w:b/>
          <w:color w:val="FF0000"/>
          <w:sz w:val="24"/>
          <w:szCs w:val="24"/>
          <w:u w:val="single"/>
        </w:rPr>
        <w:t>/04/20</w:t>
      </w:r>
      <w:r w:rsidR="004F585B">
        <w:rPr>
          <w:b/>
          <w:color w:val="FF0000"/>
          <w:sz w:val="24"/>
          <w:szCs w:val="24"/>
          <w:u w:val="single"/>
        </w:rPr>
        <w:t>2</w:t>
      </w:r>
      <w:r w:rsidR="00DB1F61">
        <w:rPr>
          <w:b/>
          <w:color w:val="FF0000"/>
          <w:sz w:val="24"/>
          <w:szCs w:val="24"/>
          <w:u w:val="single"/>
        </w:rPr>
        <w:t>4</w:t>
      </w:r>
    </w:p>
    <w:p w14:paraId="35760249" w14:textId="77777777" w:rsidR="00207B0E" w:rsidRPr="000D041E" w:rsidRDefault="00207B0E" w:rsidP="00E070DB">
      <w:pPr>
        <w:spacing w:after="0"/>
        <w:jc w:val="center"/>
        <w:rPr>
          <w:b/>
          <w:color w:val="FF0000"/>
          <w:sz w:val="24"/>
          <w:szCs w:val="24"/>
        </w:rPr>
      </w:pPr>
    </w:p>
    <w:p w14:paraId="2331CFD9" w14:textId="77777777" w:rsidR="00164203" w:rsidRDefault="00164203" w:rsidP="00E070DB">
      <w:pPr>
        <w:spacing w:after="0"/>
        <w:rPr>
          <w:b/>
        </w:rPr>
      </w:pPr>
      <w:r>
        <w:rPr>
          <w:b/>
        </w:rPr>
        <w:t>Avec les documents ci-dessous :</w:t>
      </w:r>
    </w:p>
    <w:p w14:paraId="48FF7D37" w14:textId="77777777" w:rsidR="00164203" w:rsidRPr="00DD4E5A" w:rsidRDefault="00164203" w:rsidP="00E070DB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DD4E5A">
        <w:rPr>
          <w:b/>
        </w:rPr>
        <w:t>Dossier de candidature</w:t>
      </w:r>
    </w:p>
    <w:p w14:paraId="0C738877" w14:textId="0B427F91" w:rsidR="00164203" w:rsidRDefault="006A4CDB" w:rsidP="00E070DB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>Bulletins du 1</w:t>
      </w:r>
      <w:r w:rsidR="00164203" w:rsidRPr="00DD4E5A">
        <w:rPr>
          <w:b/>
        </w:rPr>
        <w:t>er et 2</w:t>
      </w:r>
      <w:r w:rsidR="00164203" w:rsidRPr="00DD4E5A">
        <w:rPr>
          <w:b/>
          <w:vertAlign w:val="superscript"/>
        </w:rPr>
        <w:t>ième</w:t>
      </w:r>
      <w:r w:rsidR="00164203" w:rsidRPr="00DD4E5A">
        <w:rPr>
          <w:b/>
        </w:rPr>
        <w:t xml:space="preserve"> trimestre</w:t>
      </w:r>
      <w:r w:rsidR="00B459EA">
        <w:rPr>
          <w:b/>
        </w:rPr>
        <w:t xml:space="preserve"> ou 1</w:t>
      </w:r>
      <w:r w:rsidR="00B459EA" w:rsidRPr="00B459EA">
        <w:rPr>
          <w:b/>
          <w:vertAlign w:val="superscript"/>
        </w:rPr>
        <w:t>er</w:t>
      </w:r>
      <w:r w:rsidR="00B459EA">
        <w:rPr>
          <w:b/>
        </w:rPr>
        <w:t xml:space="preserve"> semestre.</w:t>
      </w:r>
    </w:p>
    <w:p w14:paraId="11249760" w14:textId="77777777" w:rsidR="00207B0E" w:rsidRDefault="00207B0E" w:rsidP="00207B0E">
      <w:pPr>
        <w:pStyle w:val="Paragraphedeliste"/>
        <w:spacing w:after="0"/>
        <w:rPr>
          <w:b/>
        </w:rPr>
      </w:pPr>
    </w:p>
    <w:p w14:paraId="4746FCC5" w14:textId="77777777" w:rsidR="00E070DB" w:rsidRDefault="00E070DB" w:rsidP="00E070DB">
      <w:pPr>
        <w:pStyle w:val="Paragraphedeliste"/>
        <w:spacing w:after="0"/>
        <w:rPr>
          <w:b/>
        </w:rPr>
      </w:pPr>
    </w:p>
    <w:p w14:paraId="2690C463" w14:textId="77777777" w:rsidR="00164203" w:rsidRPr="00846CAC" w:rsidRDefault="00242846" w:rsidP="00E070D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FF3AA0C" wp14:editId="01CF5DF0">
            <wp:simplePos x="0" y="0"/>
            <wp:positionH relativeFrom="column">
              <wp:posOffset>375285</wp:posOffset>
            </wp:positionH>
            <wp:positionV relativeFrom="paragraph">
              <wp:posOffset>13970</wp:posOffset>
            </wp:positionV>
            <wp:extent cx="628650" cy="544195"/>
            <wp:effectExtent l="0" t="0" r="0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AC7C9" w14:textId="77777777" w:rsidR="00164203" w:rsidRPr="00846CAC" w:rsidRDefault="00164203" w:rsidP="00E070D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6CAC">
        <w:t>LYCEE DE LA MEDITERRANEE</w:t>
      </w:r>
    </w:p>
    <w:p w14:paraId="705F17DF" w14:textId="77777777" w:rsidR="00164203" w:rsidRPr="00846CAC" w:rsidRDefault="00164203" w:rsidP="00E070D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Avenue de </w:t>
      </w:r>
      <w:smartTag w:uri="urn:schemas-microsoft-com:office:smarttags" w:element="PersonName">
        <w:smartTagPr>
          <w:attr w:name="ProductID" w:val="La Méditerranée"/>
        </w:smartTagPr>
        <w:r>
          <w:t>La M</w:t>
        </w:r>
        <w:r w:rsidRPr="00846CAC">
          <w:t>éditerranée</w:t>
        </w:r>
      </w:smartTag>
    </w:p>
    <w:p w14:paraId="0B23CC83" w14:textId="77777777" w:rsidR="00164203" w:rsidRPr="00846CAC" w:rsidRDefault="00242846" w:rsidP="00E070D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0B536FEC" wp14:editId="1AF958E7">
            <wp:simplePos x="0" y="0"/>
            <wp:positionH relativeFrom="column">
              <wp:posOffset>4918710</wp:posOffset>
            </wp:positionH>
            <wp:positionV relativeFrom="paragraph">
              <wp:posOffset>5715</wp:posOffset>
            </wp:positionV>
            <wp:extent cx="628650" cy="544195"/>
            <wp:effectExtent l="0" t="0" r="0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203" w:rsidRPr="00846CAC">
        <w:t xml:space="preserve">13600 </w:t>
      </w:r>
      <w:smartTag w:uri="urn:schemas-microsoft-com:office:smarttags" w:element="PersonName">
        <w:smartTagPr>
          <w:attr w:name="ProductID" w:val="LA CIOTAT"/>
        </w:smartTagPr>
        <w:r w:rsidR="00164203" w:rsidRPr="00846CAC">
          <w:t>LA CIOTAT</w:t>
        </w:r>
      </w:smartTag>
      <w:r w:rsidR="00164203" w:rsidRPr="00846CAC">
        <w:t xml:space="preserve"> - FRANCE</w:t>
      </w:r>
    </w:p>
    <w:p w14:paraId="776972DC" w14:textId="77777777" w:rsidR="00164203" w:rsidRPr="00846CAC" w:rsidRDefault="00164203" w:rsidP="00E070D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846CAC">
        <w:rPr>
          <w:sz w:val="18"/>
          <w:szCs w:val="18"/>
        </w:rPr>
        <w:t>Tél : 04 42 08 80 20</w:t>
      </w:r>
    </w:p>
    <w:p w14:paraId="4828795D" w14:textId="453EAE18" w:rsidR="00D339AE" w:rsidRDefault="00D339AE" w:rsidP="00D339AE">
      <w:pPr>
        <w:spacing w:after="0"/>
        <w:rPr>
          <w:b/>
        </w:rPr>
      </w:pPr>
    </w:p>
    <w:p w14:paraId="10A9A138" w14:textId="77777777" w:rsidR="00207B0E" w:rsidRDefault="00207B0E" w:rsidP="00D339AE">
      <w:pPr>
        <w:spacing w:after="0"/>
        <w:rPr>
          <w:b/>
        </w:rPr>
      </w:pPr>
    </w:p>
    <w:p w14:paraId="583499EB" w14:textId="77777777" w:rsidR="00DB1F61" w:rsidRDefault="00DB1F61" w:rsidP="00D339AE">
      <w:pPr>
        <w:spacing w:after="0"/>
        <w:rPr>
          <w:b/>
        </w:rPr>
      </w:pPr>
      <w:r>
        <w:rPr>
          <w:b/>
        </w:rPr>
        <w:t xml:space="preserve">°Chaque élève qui aura fourni un dossier complet passera un entretien avec les enseignants d’EPS, le </w:t>
      </w:r>
      <w:r w:rsidRPr="00916CF7">
        <w:rPr>
          <w:b/>
          <w:u w:val="single"/>
        </w:rPr>
        <w:t>mercredi 5 juin</w:t>
      </w:r>
      <w:r>
        <w:rPr>
          <w:b/>
        </w:rPr>
        <w:t xml:space="preserve"> (une convocation sera envoyée aux collèges).</w:t>
      </w:r>
    </w:p>
    <w:p w14:paraId="0A3247DD" w14:textId="77777777" w:rsidR="00DB1F61" w:rsidRDefault="00DB1F61" w:rsidP="00D339AE">
      <w:pPr>
        <w:spacing w:after="0"/>
        <w:rPr>
          <w:b/>
        </w:rPr>
      </w:pPr>
      <w:r>
        <w:rPr>
          <w:b/>
        </w:rPr>
        <w:t>°Les élèves affectés au lycée de la Méditerranée seront reçus par les enseignants d’EPS au moment de leur inscription dans l’établissement (en juillet).</w:t>
      </w:r>
    </w:p>
    <w:p w14:paraId="28CAF250" w14:textId="3BB4D00A" w:rsidR="00E070DB" w:rsidRPr="00DD4E5A" w:rsidRDefault="00DB1F61" w:rsidP="00D339AE">
      <w:pPr>
        <w:spacing w:after="0"/>
        <w:rPr>
          <w:b/>
        </w:rPr>
      </w:pPr>
      <w:r>
        <w:rPr>
          <w:b/>
        </w:rPr>
        <w:t>°Lors de l’inscription, une cotisation de 40 euros  vous sera demandée pour l’inscription à l’Association Sportive du lycée (chèque encaissé au mois de septembre).</w:t>
      </w:r>
    </w:p>
    <w:sectPr w:rsidR="00E070DB" w:rsidRPr="00DD4E5A" w:rsidSect="009A36E5">
      <w:pgSz w:w="11906" w:h="16838"/>
      <w:pgMar w:top="426" w:right="849" w:bottom="28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30E7"/>
    <w:multiLevelType w:val="hybridMultilevel"/>
    <w:tmpl w:val="C9068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04946"/>
    <w:multiLevelType w:val="hybridMultilevel"/>
    <w:tmpl w:val="58EA9064"/>
    <w:lvl w:ilvl="0" w:tplc="69320252">
      <w:start w:val="47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6E5"/>
    <w:rsid w:val="0009022D"/>
    <w:rsid w:val="000D041E"/>
    <w:rsid w:val="00164203"/>
    <w:rsid w:val="00207B0E"/>
    <w:rsid w:val="00242846"/>
    <w:rsid w:val="002466E0"/>
    <w:rsid w:val="00254B38"/>
    <w:rsid w:val="00396981"/>
    <w:rsid w:val="004A1A77"/>
    <w:rsid w:val="004F585B"/>
    <w:rsid w:val="0053438B"/>
    <w:rsid w:val="005671FC"/>
    <w:rsid w:val="006A4CDB"/>
    <w:rsid w:val="00716C88"/>
    <w:rsid w:val="007F713F"/>
    <w:rsid w:val="00846CAC"/>
    <w:rsid w:val="008B2340"/>
    <w:rsid w:val="00916CF7"/>
    <w:rsid w:val="009739F1"/>
    <w:rsid w:val="009A36E5"/>
    <w:rsid w:val="00A73254"/>
    <w:rsid w:val="00AC637A"/>
    <w:rsid w:val="00B3745D"/>
    <w:rsid w:val="00B459EA"/>
    <w:rsid w:val="00B46588"/>
    <w:rsid w:val="00C47FBC"/>
    <w:rsid w:val="00C95CF9"/>
    <w:rsid w:val="00CB20F3"/>
    <w:rsid w:val="00CB3C68"/>
    <w:rsid w:val="00CF297E"/>
    <w:rsid w:val="00D339AE"/>
    <w:rsid w:val="00DB1F61"/>
    <w:rsid w:val="00DD4E5A"/>
    <w:rsid w:val="00E01887"/>
    <w:rsid w:val="00E070DB"/>
    <w:rsid w:val="00E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D5B654"/>
  <w15:docId w15:val="{83A1F63E-BC8F-4D45-8B8A-5DF02412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A7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D4E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AC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C637A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9A36E5"/>
    <w:rPr>
      <w:lang w:eastAsia="en-US"/>
    </w:rPr>
  </w:style>
  <w:style w:type="character" w:styleId="Lienhypertexte">
    <w:name w:val="Hyperlink"/>
    <w:basedOn w:val="Policepardfaut"/>
    <w:uiPriority w:val="99"/>
    <w:unhideWhenUsed/>
    <w:rsid w:val="00E070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iche%20de%20candidature%202n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de candidature 2nde</Template>
  <TotalTime>9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laurence.kirincic</dc:creator>
  <cp:lastModifiedBy>MISSIRLIAN MARION</cp:lastModifiedBy>
  <cp:revision>6</cp:revision>
  <cp:lastPrinted>2016-01-18T12:40:00Z</cp:lastPrinted>
  <dcterms:created xsi:type="dcterms:W3CDTF">2021-02-18T17:48:00Z</dcterms:created>
  <dcterms:modified xsi:type="dcterms:W3CDTF">2024-02-22T11:48:00Z</dcterms:modified>
</cp:coreProperties>
</file>