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7AAA" w14:textId="77777777" w:rsidR="002B4389" w:rsidRDefault="00992528">
      <w:r>
        <w:rPr>
          <w:noProof/>
          <w:lang w:eastAsia="fr-FR"/>
        </w:rPr>
        <w:drawing>
          <wp:inline distT="0" distB="0" distL="0" distR="0" wp14:anchorId="511C7CC3" wp14:editId="4CEB2DF7">
            <wp:extent cx="1190625" cy="1190625"/>
            <wp:effectExtent l="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54F307F" wp14:editId="7A047B2F">
            <wp:extent cx="1323975" cy="120015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389">
        <w:t xml:space="preserve"> </w:t>
      </w:r>
      <w:r>
        <w:rPr>
          <w:noProof/>
          <w:lang w:eastAsia="fr-FR"/>
        </w:rPr>
        <w:drawing>
          <wp:inline distT="0" distB="0" distL="0" distR="0" wp14:anchorId="18F6AE71" wp14:editId="4A8EDBF9">
            <wp:extent cx="1190625" cy="1190625"/>
            <wp:effectExtent l="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599BEC4" wp14:editId="563840D7">
            <wp:extent cx="904875" cy="1066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389">
        <w:t xml:space="preserve">     </w:t>
      </w:r>
      <w:r>
        <w:rPr>
          <w:noProof/>
          <w:lang w:eastAsia="fr-FR"/>
        </w:rPr>
        <w:drawing>
          <wp:inline distT="0" distB="0" distL="0" distR="0" wp14:anchorId="471C5790" wp14:editId="255818E3">
            <wp:extent cx="1190625" cy="1190625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D9290" w14:textId="77777777" w:rsidR="002B4389" w:rsidRDefault="0099252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inline distT="0" distB="0" distL="0" distR="0" wp14:anchorId="3FBF93AF" wp14:editId="33916489">
                <wp:extent cx="6629400" cy="609600"/>
                <wp:effectExtent l="9525" t="9525" r="9525" b="9525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CAABF1" w14:textId="77777777" w:rsidR="00992528" w:rsidRDefault="00992528" w:rsidP="009925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pacing w:val="112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ENSEIGNEMENT OPTIONNEL EPS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BF93AF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width:522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14:paraId="6BCAABF1" w14:textId="77777777" w:rsidR="00992528" w:rsidRDefault="00992528" w:rsidP="009925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pacing w:val="112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ENSEIGNEMENT OPTIONNEL EPS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4C911A" w14:textId="77777777" w:rsidR="00CC14F9" w:rsidRDefault="002B4389" w:rsidP="00CC14F9">
      <w:pPr>
        <w:jc w:val="center"/>
        <w:rPr>
          <w:b/>
          <w:sz w:val="28"/>
          <w:szCs w:val="28"/>
        </w:rPr>
      </w:pPr>
      <w:r w:rsidRPr="00CF3D14">
        <w:rPr>
          <w:b/>
          <w:sz w:val="28"/>
          <w:szCs w:val="28"/>
        </w:rPr>
        <w:t>FICHE ADMINISTRATIVE</w:t>
      </w:r>
    </w:p>
    <w:p w14:paraId="386776C6" w14:textId="77777777" w:rsidR="00CC14F9" w:rsidRDefault="00CC14F9" w:rsidP="00CC14F9"/>
    <w:p w14:paraId="74446C28" w14:textId="77777777" w:rsidR="00CC14F9" w:rsidRPr="00CC14F9" w:rsidRDefault="002B4389" w:rsidP="00CC14F9">
      <w:pPr>
        <w:rPr>
          <w:b/>
          <w:sz w:val="28"/>
          <w:szCs w:val="28"/>
        </w:rPr>
      </w:pPr>
      <w:r>
        <w:t>Madame, Monsieur le/la Principal(e)</w:t>
      </w:r>
    </w:p>
    <w:p w14:paraId="7FF63FC0" w14:textId="77777777" w:rsidR="00CC14F9" w:rsidRDefault="002B4389">
      <w:r>
        <w:t>Chers collègues d’EPS</w:t>
      </w:r>
      <w:r w:rsidR="00CC14F9">
        <w:t>,</w:t>
      </w:r>
    </w:p>
    <w:p w14:paraId="24F8A775" w14:textId="77777777" w:rsidR="00915036" w:rsidRDefault="00CC14F9" w:rsidP="00915036">
      <w:pPr>
        <w:spacing w:after="120" w:line="240" w:lineRule="auto"/>
      </w:pPr>
      <w:r>
        <w:t xml:space="preserve">Pour </w:t>
      </w:r>
      <w:r w:rsidR="002B4389">
        <w:t xml:space="preserve">nous aider à </w:t>
      </w:r>
      <w:r w:rsidR="00915036">
        <w:t>détermin</w:t>
      </w:r>
      <w:r w:rsidR="002B4389">
        <w:t>er les élèves les mieux adaptés aux exigences de cet enseignement</w:t>
      </w:r>
      <w:r>
        <w:t xml:space="preserve"> optionnel</w:t>
      </w:r>
      <w:r w:rsidR="002B4389">
        <w:t>, nous vous demandons de bien vouloir remplir le document ci-dessous avec les remarques qui vous paraissent pertinentes par rapport aux critères suivants.</w:t>
      </w:r>
    </w:p>
    <w:p w14:paraId="723CECF9" w14:textId="77777777" w:rsidR="00CC14F9" w:rsidRDefault="002B4389" w:rsidP="00915036">
      <w:pPr>
        <w:spacing w:after="120" w:line="240" w:lineRule="auto"/>
      </w:pPr>
      <w:r>
        <w:t>Les élèves intéressés devront être informé</w:t>
      </w:r>
      <w:r w:rsidR="00CC14F9">
        <w:t>s</w:t>
      </w:r>
      <w:r>
        <w:t xml:space="preserve"> que l’inscription à l’enseignement </w:t>
      </w:r>
      <w:r w:rsidR="00CC14F9">
        <w:t>optionnel</w:t>
      </w:r>
      <w:r>
        <w:t xml:space="preserve"> EPS </w:t>
      </w:r>
      <w:r w:rsidR="00CC14F9">
        <w:t>est soumis à leur affectation au lycée de La Méditerranée.</w:t>
      </w:r>
    </w:p>
    <w:p w14:paraId="265BF283" w14:textId="77777777" w:rsidR="002B4389" w:rsidRDefault="002B4389">
      <w:r w:rsidRPr="009B4905">
        <w:rPr>
          <w:b/>
        </w:rPr>
        <w:t>NOM Prénom- Date de naissance de l’élève</w:t>
      </w:r>
      <w:r>
        <w:t> : ………………………………………………………………………     …..…../…..…../………..</w:t>
      </w:r>
    </w:p>
    <w:p w14:paraId="30734E5A" w14:textId="77777777" w:rsidR="002B4389" w:rsidRDefault="002B4389">
      <w:r>
        <w:t>Etablissement : ………………………………………………………………………………… Ville 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291A677" w14:textId="77777777" w:rsidR="002B4389" w:rsidRPr="009B4905" w:rsidRDefault="002B4389" w:rsidP="006E6B53">
      <w:pPr>
        <w:pStyle w:val="Paragraphedeliste"/>
        <w:numPr>
          <w:ilvl w:val="0"/>
          <w:numId w:val="1"/>
        </w:numPr>
        <w:rPr>
          <w:b/>
        </w:rPr>
      </w:pPr>
      <w:r w:rsidRPr="009B4905">
        <w:rPr>
          <w:b/>
        </w:rPr>
        <w:t>AVIS DU PROFESSEUR d’EPS :</w:t>
      </w:r>
    </w:p>
    <w:p w14:paraId="38ABFFEB" w14:textId="77777777" w:rsidR="002B4389" w:rsidRDefault="002B4389" w:rsidP="006E6B53">
      <w:pPr>
        <w:pStyle w:val="Paragraphedeliste"/>
        <w:numPr>
          <w:ilvl w:val="0"/>
          <w:numId w:val="2"/>
        </w:numPr>
      </w:pPr>
      <w:r>
        <w:t>Participation / Motivation / Gout de l’effort :</w:t>
      </w:r>
    </w:p>
    <w:p w14:paraId="3985A84C" w14:textId="77777777" w:rsidR="002B4389" w:rsidRDefault="002B4389" w:rsidP="006E6B53">
      <w:pPr>
        <w:pStyle w:val="Paragraphedeliste"/>
        <w:numPr>
          <w:ilvl w:val="0"/>
          <w:numId w:val="2"/>
        </w:numPr>
      </w:pPr>
      <w:r>
        <w:t>Parcours UNSS :</w:t>
      </w:r>
    </w:p>
    <w:p w14:paraId="579641DA" w14:textId="77777777" w:rsidR="002B4389" w:rsidRDefault="002B4389" w:rsidP="006E6B53">
      <w:pPr>
        <w:pStyle w:val="Paragraphedeliste"/>
        <w:numPr>
          <w:ilvl w:val="0"/>
          <w:numId w:val="2"/>
        </w:numPr>
      </w:pPr>
      <w:r>
        <w:t>Dynamisme / Capacité à s’intégrer dans un groupe :</w:t>
      </w:r>
    </w:p>
    <w:p w14:paraId="3A6924A8" w14:textId="77777777" w:rsidR="002B4389" w:rsidRDefault="002B4389" w:rsidP="006E6B53">
      <w:pPr>
        <w:pStyle w:val="Paragraphedeliste"/>
        <w:numPr>
          <w:ilvl w:val="0"/>
          <w:numId w:val="2"/>
        </w:numPr>
      </w:pPr>
      <w:r>
        <w:t>Capacité d’attention et de concentration / Comportement</w:t>
      </w:r>
    </w:p>
    <w:p w14:paraId="6EB0206A" w14:textId="77777777" w:rsidR="002B4389" w:rsidRDefault="002B4389" w:rsidP="006E6B53">
      <w:pPr>
        <w:pStyle w:val="Paragraphedeliste"/>
        <w:numPr>
          <w:ilvl w:val="0"/>
          <w:numId w:val="2"/>
        </w:numPr>
      </w:pPr>
      <w:r>
        <w:t>Ouverture d’esprit / Curiosité aux différentes APS :</w:t>
      </w:r>
    </w:p>
    <w:p w14:paraId="75D8651C" w14:textId="77777777" w:rsidR="002B4389" w:rsidRDefault="002B4389" w:rsidP="006E6B53">
      <w:r>
        <w:t>Nom prénom, signature du professeur d’EPS :</w:t>
      </w:r>
    </w:p>
    <w:p w14:paraId="09ABE4E0" w14:textId="77777777" w:rsidR="002B4389" w:rsidRDefault="002B4389" w:rsidP="006E6B53"/>
    <w:p w14:paraId="2278290A" w14:textId="77777777" w:rsidR="002B4389" w:rsidRDefault="002B4389" w:rsidP="00D22D44">
      <w:pPr>
        <w:pStyle w:val="Paragraphedeliste"/>
        <w:numPr>
          <w:ilvl w:val="0"/>
          <w:numId w:val="1"/>
        </w:numPr>
      </w:pPr>
      <w:r w:rsidRPr="009B4905">
        <w:rPr>
          <w:b/>
        </w:rPr>
        <w:t>Avis du Chef d’établissement</w:t>
      </w:r>
      <w:r>
        <w:t xml:space="preserve"> sur la motivation et la capacité de l’élève à suivre ce parcours scolaire :</w:t>
      </w:r>
    </w:p>
    <w:p w14:paraId="76CB18EE" w14:textId="77777777" w:rsidR="002B4389" w:rsidRDefault="002B4389" w:rsidP="00D22D44"/>
    <w:p w14:paraId="68885A6B" w14:textId="77777777" w:rsidR="002B4389" w:rsidRDefault="002B4389" w:rsidP="00D22D44">
      <w:r w:rsidRPr="00D22D44">
        <w:rPr>
          <w:u w:val="single"/>
        </w:rPr>
        <w:t>Signature du Chef d’établissement</w:t>
      </w:r>
      <w:r>
        <w:t> :</w:t>
      </w:r>
    </w:p>
    <w:p w14:paraId="2658E640" w14:textId="77777777" w:rsidR="002B4389" w:rsidRDefault="002B4389" w:rsidP="00D22D44"/>
    <w:p w14:paraId="3B85EC82" w14:textId="1BDE03EB" w:rsidR="002B4389" w:rsidRPr="008C613B" w:rsidRDefault="002B4389" w:rsidP="008C613B">
      <w:pPr>
        <w:jc w:val="center"/>
        <w:rPr>
          <w:b/>
        </w:rPr>
      </w:pPr>
      <w:r w:rsidRPr="00D22D44">
        <w:rPr>
          <w:b/>
        </w:rPr>
        <w:t>RETOUR DE LA FICHE</w:t>
      </w:r>
      <w:r w:rsidR="004B1F65">
        <w:rPr>
          <w:b/>
        </w:rPr>
        <w:t> </w:t>
      </w:r>
      <w:r w:rsidR="004B1F65" w:rsidRPr="008C613B">
        <w:rPr>
          <w:b/>
        </w:rPr>
        <w:t>: par mail et par le collège d’origine</w:t>
      </w:r>
      <w:r w:rsidRPr="008C613B">
        <w:rPr>
          <w:b/>
        </w:rPr>
        <w:t xml:space="preserve"> </w:t>
      </w:r>
      <w:r w:rsidR="005D528C" w:rsidRPr="008C613B">
        <w:rPr>
          <w:b/>
        </w:rPr>
        <w:t>a</w:t>
      </w:r>
      <w:r w:rsidR="008C613B">
        <w:rPr>
          <w:b/>
        </w:rPr>
        <w:t>vant</w:t>
      </w:r>
      <w:bookmarkStart w:id="0" w:name="_GoBack"/>
      <w:bookmarkEnd w:id="0"/>
      <w:r w:rsidR="005D528C" w:rsidRPr="008C613B">
        <w:rPr>
          <w:b/>
        </w:rPr>
        <w:t xml:space="preserve"> le</w:t>
      </w:r>
      <w:r w:rsidR="00A936C8" w:rsidRPr="008C613B">
        <w:rPr>
          <w:b/>
          <w:u w:val="single"/>
        </w:rPr>
        <w:t xml:space="preserve"> </w:t>
      </w:r>
      <w:r w:rsidR="004B1F65" w:rsidRPr="008C613B">
        <w:rPr>
          <w:b/>
        </w:rPr>
        <w:t>1</w:t>
      </w:r>
      <w:r w:rsidR="00E61484" w:rsidRPr="008C613B">
        <w:rPr>
          <w:b/>
        </w:rPr>
        <w:t xml:space="preserve">9 </w:t>
      </w:r>
      <w:r w:rsidR="00CC14F9" w:rsidRPr="008C613B">
        <w:rPr>
          <w:b/>
        </w:rPr>
        <w:t>AVRIL 20</w:t>
      </w:r>
      <w:r w:rsidR="00233BC1" w:rsidRPr="008C613B">
        <w:rPr>
          <w:b/>
        </w:rPr>
        <w:t>2</w:t>
      </w:r>
      <w:r w:rsidR="00E61484" w:rsidRPr="008C613B">
        <w:rPr>
          <w:b/>
        </w:rPr>
        <w:t>4</w:t>
      </w:r>
      <w:r w:rsidR="004B1F65" w:rsidRPr="008C613B">
        <w:rPr>
          <w:b/>
        </w:rPr>
        <w:t xml:space="preserve"> accompagnée des 2 bulletins</w:t>
      </w:r>
      <w:r w:rsidRPr="008C613B">
        <w:rPr>
          <w:b/>
        </w:rPr>
        <w:t xml:space="preserve"> de 3</w:t>
      </w:r>
      <w:r w:rsidRPr="008C613B">
        <w:rPr>
          <w:b/>
          <w:vertAlign w:val="superscript"/>
        </w:rPr>
        <w:t>ème</w:t>
      </w:r>
      <w:r w:rsidRPr="008C613B">
        <w:rPr>
          <w:b/>
        </w:rPr>
        <w:t>.</w:t>
      </w:r>
    </w:p>
    <w:p w14:paraId="1BCF071A" w14:textId="77777777" w:rsidR="002B4389" w:rsidRDefault="002B4389" w:rsidP="00D22D44">
      <w:pPr>
        <w:jc w:val="center"/>
        <w:rPr>
          <w:b/>
        </w:rPr>
      </w:pPr>
      <w:r>
        <w:rPr>
          <w:b/>
        </w:rPr>
        <w:t>Merci pour votre collaboration,</w:t>
      </w:r>
    </w:p>
    <w:p w14:paraId="70503C0C" w14:textId="3768DF56" w:rsidR="002B4389" w:rsidRPr="009B4905" w:rsidRDefault="002B4389" w:rsidP="00255A0D">
      <w:pPr>
        <w:jc w:val="center"/>
        <w:rPr>
          <w:b/>
        </w:rPr>
      </w:pPr>
      <w:r>
        <w:rPr>
          <w:b/>
        </w:rPr>
        <w:t xml:space="preserve"> Les professeurs EPS coordonnateurs : Mmes </w:t>
      </w:r>
      <w:r w:rsidR="000447EA">
        <w:rPr>
          <w:b/>
        </w:rPr>
        <w:t>LUNETEAU</w:t>
      </w:r>
      <w:r>
        <w:rPr>
          <w:b/>
        </w:rPr>
        <w:t>, MISSIRLIAN et M. BERRIEN</w:t>
      </w:r>
    </w:p>
    <w:sectPr w:rsidR="002B4389" w:rsidRPr="009B4905" w:rsidSect="00E7431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23E8E"/>
    <w:multiLevelType w:val="hybridMultilevel"/>
    <w:tmpl w:val="FBCA24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C09F7"/>
    <w:multiLevelType w:val="hybridMultilevel"/>
    <w:tmpl w:val="155A66C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D14"/>
    <w:rsid w:val="000447EA"/>
    <w:rsid w:val="00060274"/>
    <w:rsid w:val="000C47F5"/>
    <w:rsid w:val="00213569"/>
    <w:rsid w:val="00233BC1"/>
    <w:rsid w:val="00255A0D"/>
    <w:rsid w:val="002B4389"/>
    <w:rsid w:val="00325ED7"/>
    <w:rsid w:val="00333BD6"/>
    <w:rsid w:val="00363E34"/>
    <w:rsid w:val="003D00FE"/>
    <w:rsid w:val="00420FD3"/>
    <w:rsid w:val="004A1A77"/>
    <w:rsid w:val="004B1F65"/>
    <w:rsid w:val="005D528C"/>
    <w:rsid w:val="00621EE1"/>
    <w:rsid w:val="006E6B53"/>
    <w:rsid w:val="008C613B"/>
    <w:rsid w:val="00915036"/>
    <w:rsid w:val="00927FE5"/>
    <w:rsid w:val="00992528"/>
    <w:rsid w:val="009B4905"/>
    <w:rsid w:val="00A936C8"/>
    <w:rsid w:val="00B70060"/>
    <w:rsid w:val="00CC14F9"/>
    <w:rsid w:val="00CF3D14"/>
    <w:rsid w:val="00D02AB2"/>
    <w:rsid w:val="00D22D44"/>
    <w:rsid w:val="00D32E38"/>
    <w:rsid w:val="00DC5740"/>
    <w:rsid w:val="00E25FFC"/>
    <w:rsid w:val="00E61484"/>
    <w:rsid w:val="00E724EF"/>
    <w:rsid w:val="00E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E3A58"/>
  <w15:docId w15:val="{47F86261-9B6B-416A-9764-0E121F1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A7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E6B53"/>
    <w:pPr>
      <w:ind w:left="720"/>
      <w:contextualSpacing/>
    </w:pPr>
  </w:style>
  <w:style w:type="character" w:styleId="Lienhypertexte">
    <w:name w:val="Hyperlink"/>
    <w:uiPriority w:val="99"/>
    <w:rsid w:val="00D22D4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6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63E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2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Documents\Lyc&#233;e%20Med\OPTIONS\CYCLES%20Compl&#233;ment%20EPS\Fiche%20inscription%20seco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seconde</Template>
  <TotalTime>7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MISSIRLIAN MARION</cp:lastModifiedBy>
  <cp:revision>8</cp:revision>
  <cp:lastPrinted>2016-01-18T12:33:00Z</cp:lastPrinted>
  <dcterms:created xsi:type="dcterms:W3CDTF">2021-02-18T17:48:00Z</dcterms:created>
  <dcterms:modified xsi:type="dcterms:W3CDTF">2024-02-22T11:42:00Z</dcterms:modified>
</cp:coreProperties>
</file>