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88" w:rsidRDefault="002C0F88" w:rsidP="00DB0F67">
      <w:pPr>
        <w:jc w:val="center"/>
        <w:rPr>
          <w:b/>
          <w:sz w:val="32"/>
          <w:szCs w:val="32"/>
        </w:rPr>
      </w:pPr>
      <w:r w:rsidRPr="00671237">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6" o:spid="_x0000_i1025" type="#_x0000_t75" alt="http://www.logogenerator.com/textpreview.php?imp_tpl2=6329&amp;cbg=2&amp;cc_1=6&amp;cc_2=1&amp;cc_3=1&amp;cc_4=1&amp;f7_1=6&amp;f22_1=1907&amp;f0_1=BACHIBAC&amp;f7_2=4&amp;f22_2=1907&amp;f0_2=La%20Ciotat&amp;f7_5=6&amp;f22_5=711&amp;f0_5=Lyc%E9e%20M%E9diterran%E9e" style="width:328.5pt;height:135pt;visibility:visible" filled="t">
            <v:imagedata r:id="rId5" o:title=""/>
          </v:shape>
        </w:pict>
      </w:r>
    </w:p>
    <w:p w:rsidR="002C0F88" w:rsidRPr="00374DF1" w:rsidRDefault="002C0F88" w:rsidP="00DB0F67">
      <w:pPr>
        <w:jc w:val="center"/>
        <w:rPr>
          <w:sz w:val="28"/>
          <w:szCs w:val="28"/>
        </w:rPr>
      </w:pPr>
      <w:smartTag w:uri="urn:schemas-microsoft-com:office:smarttags" w:element="PersonName">
        <w:smartTagPr>
          <w:attr w:name="ProductID" w:val="LA SECTION BACHIBAC"/>
        </w:smartTagPr>
        <w:r w:rsidRPr="00374DF1">
          <w:rPr>
            <w:b/>
            <w:sz w:val="28"/>
            <w:szCs w:val="28"/>
          </w:rPr>
          <w:t xml:space="preserve">LA </w:t>
        </w:r>
        <w:r w:rsidRPr="00374DF1">
          <w:rPr>
            <w:rFonts w:cs="Arial"/>
            <w:b/>
            <w:sz w:val="28"/>
            <w:szCs w:val="28"/>
          </w:rPr>
          <w:t>SECTION BACHIBAC</w:t>
        </w:r>
      </w:smartTag>
      <w:r>
        <w:rPr>
          <w:b/>
          <w:sz w:val="28"/>
          <w:szCs w:val="28"/>
        </w:rPr>
        <w:t xml:space="preserve"> AU LYCÉE DE </w:t>
      </w:r>
      <w:smartTag w:uri="urn:schemas-microsoft-com:office:smarttags" w:element="PersonName">
        <w:smartTagPr>
          <w:attr w:name="ProductID" w:val="LA MÉDITERRANÉE DE"/>
        </w:smartTagPr>
        <w:r>
          <w:rPr>
            <w:b/>
            <w:sz w:val="28"/>
            <w:szCs w:val="28"/>
          </w:rPr>
          <w:t>LA MÉDITERRANÉ</w:t>
        </w:r>
        <w:r w:rsidRPr="00374DF1">
          <w:rPr>
            <w:b/>
            <w:sz w:val="28"/>
            <w:szCs w:val="28"/>
          </w:rPr>
          <w:t>E DE</w:t>
        </w:r>
      </w:smartTag>
      <w:r w:rsidRPr="00374DF1">
        <w:rPr>
          <w:b/>
          <w:sz w:val="28"/>
          <w:szCs w:val="28"/>
        </w:rPr>
        <w:t xml:space="preserve"> </w:t>
      </w:r>
      <w:smartTag w:uri="urn:schemas-microsoft-com:office:smarttags" w:element="PersonName">
        <w:smartTagPr>
          <w:attr w:name="ProductID" w:val="LA CIOTAT"/>
        </w:smartTagPr>
        <w:r w:rsidRPr="00374DF1">
          <w:rPr>
            <w:b/>
            <w:sz w:val="28"/>
            <w:szCs w:val="28"/>
          </w:rPr>
          <w:t>LA CIOTAT</w:t>
        </w:r>
      </w:smartTag>
    </w:p>
    <w:p w:rsidR="002C0F88" w:rsidRDefault="002C0F88" w:rsidP="00DB0F67">
      <w:pPr>
        <w:tabs>
          <w:tab w:val="left" w:pos="2715"/>
        </w:tabs>
      </w:pPr>
    </w:p>
    <w:p w:rsidR="002C0F88" w:rsidRPr="00374DF1" w:rsidRDefault="002C0F88" w:rsidP="00374DF1">
      <w:pPr>
        <w:tabs>
          <w:tab w:val="left" w:pos="2715"/>
        </w:tabs>
        <w:rPr>
          <w:sz w:val="24"/>
          <w:szCs w:val="24"/>
        </w:rPr>
      </w:pPr>
      <w:r w:rsidRPr="00374DF1">
        <w:rPr>
          <w:b/>
          <w:bCs/>
          <w:sz w:val="24"/>
          <w:szCs w:val="24"/>
        </w:rPr>
        <w:t xml:space="preserve">A – Officialisation du BACHIBAC au Lycée de </w:t>
      </w:r>
      <w:smartTag w:uri="urn:schemas-microsoft-com:office:smarttags" w:element="PersonName">
        <w:smartTagPr>
          <w:attr w:name="ProductID" w:val="la Méditerranée"/>
        </w:smartTagPr>
        <w:r w:rsidRPr="00374DF1">
          <w:rPr>
            <w:b/>
            <w:bCs/>
            <w:sz w:val="24"/>
            <w:szCs w:val="24"/>
          </w:rPr>
          <w:t>la Méditerranée</w:t>
        </w:r>
      </w:smartTag>
      <w:r w:rsidRPr="00374DF1">
        <w:rPr>
          <w:sz w:val="24"/>
          <w:szCs w:val="24"/>
        </w:rPr>
        <w:t xml:space="preserve"> </w:t>
      </w:r>
    </w:p>
    <w:p w:rsidR="002C0F88" w:rsidRPr="00374DF1" w:rsidRDefault="002C0F88" w:rsidP="00374DF1">
      <w:pPr>
        <w:pStyle w:val="NoSpacing"/>
        <w:jc w:val="both"/>
        <w:rPr>
          <w:sz w:val="24"/>
          <w:szCs w:val="24"/>
        </w:rPr>
      </w:pPr>
      <w:r w:rsidRPr="00374DF1">
        <w:rPr>
          <w:sz w:val="24"/>
          <w:szCs w:val="24"/>
        </w:rPr>
        <w:t xml:space="preserve">Le projet BACHIBAC a été  officialisé par décret ministériel et notre lycée est autorisé depuis la rentrée 2011 à assurer  une </w:t>
      </w:r>
      <w:r w:rsidRPr="00374DF1">
        <w:rPr>
          <w:b/>
          <w:bCs/>
          <w:sz w:val="24"/>
          <w:szCs w:val="24"/>
        </w:rPr>
        <w:t>section binationale BACHIBAC</w:t>
      </w:r>
      <w:r w:rsidRPr="00374DF1">
        <w:rPr>
          <w:sz w:val="24"/>
          <w:szCs w:val="24"/>
        </w:rPr>
        <w:t xml:space="preserve"> qui permet aux élèves de préparer à la fois le Baccalauréat Français et le Bachillerato espagnol. Il s’agit de deux diplômes reconnus au niveau international.</w:t>
      </w:r>
    </w:p>
    <w:p w:rsidR="002C0F88" w:rsidRPr="00374DF1" w:rsidRDefault="002C0F88" w:rsidP="00374DF1">
      <w:pPr>
        <w:pStyle w:val="NoSpacing"/>
        <w:jc w:val="both"/>
        <w:rPr>
          <w:sz w:val="24"/>
          <w:szCs w:val="24"/>
        </w:rPr>
      </w:pPr>
      <w:r w:rsidRPr="00374DF1">
        <w:rPr>
          <w:sz w:val="24"/>
          <w:szCs w:val="24"/>
        </w:rPr>
        <w:t xml:space="preserve">Le </w:t>
      </w:r>
      <w:r w:rsidRPr="00374DF1">
        <w:rPr>
          <w:b/>
          <w:bCs/>
          <w:sz w:val="24"/>
          <w:szCs w:val="24"/>
        </w:rPr>
        <w:t xml:space="preserve">BO </w:t>
      </w:r>
      <w:r w:rsidRPr="00374DF1">
        <w:rPr>
          <w:sz w:val="24"/>
          <w:szCs w:val="24"/>
        </w:rPr>
        <w:t xml:space="preserve">(Bulletin officiel) </w:t>
      </w:r>
      <w:r w:rsidRPr="00374DF1">
        <w:rPr>
          <w:b/>
          <w:bCs/>
          <w:sz w:val="24"/>
          <w:szCs w:val="24"/>
        </w:rPr>
        <w:t>spécial N° 5 du 17/06/2010</w:t>
      </w:r>
      <w:r w:rsidRPr="00374DF1">
        <w:rPr>
          <w:sz w:val="24"/>
          <w:szCs w:val="24"/>
        </w:rPr>
        <w:t xml:space="preserve"> en fixe les modalités, contenu des programmes aussi bien en langue et littérature espagnole qu’en DNL Histoire et Géographie. Le </w:t>
      </w:r>
      <w:r w:rsidRPr="00374DF1">
        <w:rPr>
          <w:b/>
          <w:bCs/>
          <w:sz w:val="24"/>
          <w:szCs w:val="24"/>
        </w:rPr>
        <w:t>BO N° 11 du 17/03/2011</w:t>
      </w:r>
      <w:r w:rsidRPr="00374DF1">
        <w:rPr>
          <w:sz w:val="24"/>
          <w:szCs w:val="24"/>
        </w:rPr>
        <w:t xml:space="preserve"> fixe les modalités de vérification du niveau de langue des élèves ainsi que les procédures d’affectation.</w:t>
      </w:r>
    </w:p>
    <w:p w:rsidR="002C0F88" w:rsidRPr="00374DF1" w:rsidRDefault="002C0F88" w:rsidP="00374DF1">
      <w:pPr>
        <w:pStyle w:val="NoSpacing"/>
        <w:jc w:val="both"/>
        <w:rPr>
          <w:sz w:val="24"/>
          <w:szCs w:val="24"/>
        </w:rPr>
      </w:pPr>
      <w:r w:rsidRPr="00374DF1">
        <w:rPr>
          <w:sz w:val="24"/>
          <w:szCs w:val="24"/>
          <w:u w:val="single"/>
        </w:rPr>
        <w:t>Ce double diplôme a pour objectif de valoriser un parcours de formation biculturel et bilingue et de favoriser également la mobilité des étudiants au niveau européen en permettant l’accès de plein droit aux universités françaises et espagnoles mais aussi  au niveau international avec des universités Latino Américaines.</w:t>
      </w:r>
      <w:r w:rsidRPr="00374DF1">
        <w:rPr>
          <w:sz w:val="24"/>
          <w:szCs w:val="24"/>
        </w:rPr>
        <w:t xml:space="preserve"> </w:t>
      </w:r>
    </w:p>
    <w:p w:rsidR="002C0F88" w:rsidRPr="00374DF1" w:rsidRDefault="002C0F88" w:rsidP="00374DF1">
      <w:pPr>
        <w:tabs>
          <w:tab w:val="left" w:pos="2715"/>
        </w:tabs>
        <w:rPr>
          <w:sz w:val="24"/>
          <w:szCs w:val="24"/>
        </w:rPr>
      </w:pPr>
      <w:r w:rsidRPr="00374DF1">
        <w:rPr>
          <w:sz w:val="24"/>
          <w:szCs w:val="24"/>
        </w:rPr>
        <w:t> </w:t>
      </w:r>
    </w:p>
    <w:p w:rsidR="002C0F88" w:rsidRPr="00374DF1" w:rsidRDefault="002C0F88" w:rsidP="00374DF1">
      <w:pPr>
        <w:tabs>
          <w:tab w:val="left" w:pos="2715"/>
        </w:tabs>
        <w:rPr>
          <w:sz w:val="24"/>
          <w:szCs w:val="24"/>
        </w:rPr>
      </w:pPr>
      <w:r w:rsidRPr="00374DF1">
        <w:rPr>
          <w:b/>
          <w:bCs/>
          <w:sz w:val="24"/>
          <w:szCs w:val="24"/>
        </w:rPr>
        <w:t>B – CURSUS – BACHIBAC</w:t>
      </w:r>
      <w:r w:rsidRPr="00374DF1">
        <w:rPr>
          <w:sz w:val="24"/>
          <w:szCs w:val="24"/>
        </w:rPr>
        <w:t xml:space="preserve"> </w:t>
      </w:r>
    </w:p>
    <w:p w:rsidR="002C0F88" w:rsidRPr="00374DF1" w:rsidRDefault="002C0F88" w:rsidP="00374DF1">
      <w:pPr>
        <w:pStyle w:val="NoSpacing"/>
        <w:jc w:val="both"/>
        <w:rPr>
          <w:sz w:val="24"/>
          <w:szCs w:val="24"/>
        </w:rPr>
      </w:pPr>
      <w:r w:rsidRPr="00374DF1">
        <w:rPr>
          <w:sz w:val="24"/>
          <w:szCs w:val="24"/>
        </w:rPr>
        <w:t>Les élèves admis au Bachibac suivront l’enseignement d’exploration « SES » obligatoirement +  « M.P.S. » (Méthodes et Pratiques Scientifiques) ou « PATRIMOINE » au choix.</w:t>
      </w:r>
    </w:p>
    <w:p w:rsidR="002C0F88" w:rsidRPr="00374DF1" w:rsidRDefault="002C0F88" w:rsidP="00374DF1">
      <w:pPr>
        <w:pStyle w:val="NoSpacing"/>
        <w:jc w:val="both"/>
        <w:rPr>
          <w:sz w:val="24"/>
          <w:szCs w:val="24"/>
        </w:rPr>
      </w:pPr>
      <w:r w:rsidRPr="00374DF1">
        <w:rPr>
          <w:sz w:val="24"/>
          <w:szCs w:val="24"/>
        </w:rPr>
        <w:t xml:space="preserve">Le cursus concerne les séries générales proposées par le Lycée de </w:t>
      </w:r>
      <w:smartTag w:uri="urn:schemas-microsoft-com:office:smarttags" w:element="PersonName">
        <w:smartTagPr>
          <w:attr w:name="ProductID" w:val="la Méditerranée"/>
        </w:smartTagPr>
        <w:r w:rsidRPr="00374DF1">
          <w:rPr>
            <w:sz w:val="24"/>
            <w:szCs w:val="24"/>
          </w:rPr>
          <w:t>La Méditerranée</w:t>
        </w:r>
      </w:smartTag>
      <w:r w:rsidRPr="00374DF1">
        <w:rPr>
          <w:sz w:val="24"/>
          <w:szCs w:val="24"/>
        </w:rPr>
        <w:t xml:space="preserve"> (S-SI, S-SVT, ES)</w:t>
      </w:r>
    </w:p>
    <w:p w:rsidR="002C0F88" w:rsidRPr="00374DF1" w:rsidRDefault="002C0F88" w:rsidP="00374DF1">
      <w:pPr>
        <w:pStyle w:val="NoSpacing"/>
        <w:jc w:val="both"/>
        <w:rPr>
          <w:sz w:val="24"/>
          <w:szCs w:val="24"/>
        </w:rPr>
      </w:pPr>
      <w:r w:rsidRPr="00374DF1">
        <w:rPr>
          <w:sz w:val="24"/>
          <w:szCs w:val="24"/>
        </w:rPr>
        <w:t>Pour accéder à ce cursus, il faut obtenir le niveau B1 du cadre européen commun de référence pour les langues (CECRL). Il convient également d’être motivé par l’étude de la littérature et de la civilisation du monde hispanophone.</w:t>
      </w:r>
    </w:p>
    <w:p w:rsidR="002C0F88" w:rsidRPr="00374DF1" w:rsidRDefault="002C0F88" w:rsidP="00374DF1">
      <w:pPr>
        <w:pStyle w:val="NoSpacing"/>
        <w:jc w:val="both"/>
        <w:rPr>
          <w:sz w:val="24"/>
          <w:szCs w:val="24"/>
        </w:rPr>
      </w:pPr>
      <w:r w:rsidRPr="00374DF1">
        <w:rPr>
          <w:sz w:val="24"/>
          <w:szCs w:val="24"/>
        </w:rPr>
        <w:t> </w:t>
      </w:r>
    </w:p>
    <w:p w:rsidR="002C0F88" w:rsidRPr="00374DF1" w:rsidRDefault="002C0F88" w:rsidP="00374DF1">
      <w:pPr>
        <w:pStyle w:val="NoSpacing"/>
        <w:jc w:val="both"/>
        <w:rPr>
          <w:sz w:val="24"/>
          <w:szCs w:val="24"/>
        </w:rPr>
      </w:pPr>
      <w:r w:rsidRPr="00374DF1">
        <w:rPr>
          <w:sz w:val="24"/>
          <w:szCs w:val="24"/>
        </w:rPr>
        <w:t>Les élèves intéressés par ce diplôme binational franco-espagnol doivent se porter candidats en fin de classe de 3</w:t>
      </w:r>
      <w:r w:rsidRPr="00374DF1">
        <w:rPr>
          <w:sz w:val="24"/>
          <w:szCs w:val="24"/>
          <w:vertAlign w:val="superscript"/>
        </w:rPr>
        <w:t>ème</w:t>
      </w:r>
      <w:r w:rsidRPr="00374DF1">
        <w:rPr>
          <w:sz w:val="24"/>
          <w:szCs w:val="24"/>
        </w:rPr>
        <w:t>. Les élèves sont sélectionnés sur dossier et entretien, et intègrent cette section pour y rester 3 ans de la 2</w:t>
      </w:r>
      <w:r w:rsidRPr="00374DF1">
        <w:rPr>
          <w:sz w:val="24"/>
          <w:szCs w:val="24"/>
          <w:vertAlign w:val="superscript"/>
        </w:rPr>
        <w:t>nde</w:t>
      </w:r>
      <w:r w:rsidRPr="00374DF1">
        <w:rPr>
          <w:sz w:val="24"/>
          <w:szCs w:val="24"/>
        </w:rPr>
        <w:t xml:space="preserve"> à </w:t>
      </w:r>
      <w:smartTag w:uri="urn:schemas-microsoft-com:office:smarttags" w:element="PersonName">
        <w:smartTagPr>
          <w:attr w:name="ProductID" w:val="la Terminale"/>
        </w:smartTagPr>
        <w:r w:rsidRPr="00374DF1">
          <w:rPr>
            <w:sz w:val="24"/>
            <w:szCs w:val="24"/>
          </w:rPr>
          <w:t>la Terminale</w:t>
        </w:r>
      </w:smartTag>
      <w:r w:rsidRPr="00374DF1">
        <w:rPr>
          <w:sz w:val="24"/>
          <w:szCs w:val="24"/>
        </w:rPr>
        <w:t>, avec comme choix de série générale à partir de la 1</w:t>
      </w:r>
      <w:r w:rsidRPr="00374DF1">
        <w:rPr>
          <w:sz w:val="24"/>
          <w:szCs w:val="24"/>
          <w:vertAlign w:val="superscript"/>
        </w:rPr>
        <w:t>ère</w:t>
      </w:r>
      <w:r w:rsidRPr="00374DF1">
        <w:rPr>
          <w:sz w:val="24"/>
          <w:szCs w:val="24"/>
        </w:rPr>
        <w:t>, les série ES et S.</w:t>
      </w:r>
    </w:p>
    <w:p w:rsidR="002C0F88" w:rsidRPr="00374DF1" w:rsidRDefault="002C0F88" w:rsidP="00374DF1">
      <w:pPr>
        <w:pStyle w:val="NoSpacing"/>
        <w:jc w:val="both"/>
        <w:rPr>
          <w:sz w:val="24"/>
          <w:szCs w:val="24"/>
        </w:rPr>
      </w:pPr>
      <w:r w:rsidRPr="00374DF1">
        <w:rPr>
          <w:sz w:val="24"/>
          <w:szCs w:val="24"/>
        </w:rPr>
        <w:t> </w:t>
      </w:r>
    </w:p>
    <w:p w:rsidR="002C0F88" w:rsidRPr="00374DF1" w:rsidRDefault="002C0F88" w:rsidP="00374DF1">
      <w:pPr>
        <w:pStyle w:val="NoSpacing"/>
        <w:jc w:val="both"/>
        <w:rPr>
          <w:sz w:val="24"/>
          <w:szCs w:val="24"/>
        </w:rPr>
      </w:pPr>
      <w:r w:rsidRPr="00374DF1">
        <w:rPr>
          <w:sz w:val="24"/>
          <w:szCs w:val="24"/>
        </w:rPr>
        <w:t>En fin de 2</w:t>
      </w:r>
      <w:r w:rsidRPr="00374DF1">
        <w:rPr>
          <w:sz w:val="24"/>
          <w:szCs w:val="24"/>
          <w:vertAlign w:val="superscript"/>
        </w:rPr>
        <w:t>nde</w:t>
      </w:r>
      <w:r w:rsidRPr="00374DF1">
        <w:rPr>
          <w:sz w:val="24"/>
          <w:szCs w:val="24"/>
        </w:rPr>
        <w:t xml:space="preserve"> le niveau de langue doit répondre à la seule exigence de pouvoir atteindre (ou d’avoir atteint) </w:t>
      </w:r>
      <w:r w:rsidRPr="00374DF1">
        <w:rPr>
          <w:b/>
          <w:bCs/>
          <w:sz w:val="24"/>
          <w:szCs w:val="24"/>
        </w:rPr>
        <w:t>le niveau B1 du CECRL.</w:t>
      </w:r>
      <w:r w:rsidRPr="00374DF1">
        <w:rPr>
          <w:sz w:val="24"/>
          <w:szCs w:val="24"/>
        </w:rPr>
        <w:t xml:space="preserve"> </w:t>
      </w:r>
    </w:p>
    <w:p w:rsidR="002C0F88" w:rsidRPr="00374DF1" w:rsidRDefault="002C0F88" w:rsidP="00374DF1">
      <w:pPr>
        <w:tabs>
          <w:tab w:val="left" w:pos="2715"/>
        </w:tabs>
        <w:rPr>
          <w:sz w:val="24"/>
          <w:szCs w:val="24"/>
        </w:rPr>
      </w:pPr>
      <w:r w:rsidRPr="00374DF1">
        <w:rPr>
          <w:b/>
          <w:bCs/>
          <w:sz w:val="24"/>
          <w:szCs w:val="24"/>
        </w:rPr>
        <w:t> </w:t>
      </w:r>
      <w:r w:rsidRPr="00374DF1">
        <w:rPr>
          <w:sz w:val="24"/>
          <w:szCs w:val="24"/>
        </w:rPr>
        <w:t xml:space="preserve"> </w:t>
      </w:r>
    </w:p>
    <w:p w:rsidR="002C0F88" w:rsidRPr="00374DF1" w:rsidRDefault="002C0F88" w:rsidP="00374DF1">
      <w:pPr>
        <w:tabs>
          <w:tab w:val="left" w:pos="2715"/>
        </w:tabs>
        <w:rPr>
          <w:sz w:val="24"/>
          <w:szCs w:val="24"/>
        </w:rPr>
      </w:pPr>
      <w:r w:rsidRPr="00374DF1">
        <w:rPr>
          <w:b/>
          <w:bCs/>
          <w:sz w:val="24"/>
          <w:szCs w:val="24"/>
        </w:rPr>
        <w:t>C – PUBLIC VISÉ</w:t>
      </w:r>
      <w:r w:rsidRPr="00374DF1">
        <w:rPr>
          <w:sz w:val="24"/>
          <w:szCs w:val="24"/>
        </w:rPr>
        <w:t xml:space="preserve"> </w:t>
      </w:r>
    </w:p>
    <w:p w:rsidR="002C0F88" w:rsidRPr="00374DF1" w:rsidRDefault="002C0F88" w:rsidP="00374DF1">
      <w:pPr>
        <w:pStyle w:val="NoSpacing"/>
        <w:jc w:val="both"/>
        <w:rPr>
          <w:sz w:val="24"/>
          <w:szCs w:val="24"/>
        </w:rPr>
      </w:pPr>
      <w:r w:rsidRPr="00374DF1">
        <w:rPr>
          <w:sz w:val="24"/>
          <w:szCs w:val="24"/>
        </w:rPr>
        <w:t xml:space="preserve">Cette section s’adresse à des élèves faisant preuve d’un </w:t>
      </w:r>
      <w:r w:rsidRPr="00374DF1">
        <w:rPr>
          <w:sz w:val="24"/>
          <w:szCs w:val="24"/>
          <w:u w:val="single"/>
        </w:rPr>
        <w:t>bon potentiel de progression en espagnol</w:t>
      </w:r>
      <w:r w:rsidRPr="00374DF1">
        <w:rPr>
          <w:sz w:val="24"/>
          <w:szCs w:val="24"/>
        </w:rPr>
        <w:t xml:space="preserve"> et ayant une réelle </w:t>
      </w:r>
      <w:r w:rsidRPr="00374DF1">
        <w:rPr>
          <w:sz w:val="24"/>
          <w:szCs w:val="24"/>
          <w:u w:val="single"/>
        </w:rPr>
        <w:t>motivation</w:t>
      </w:r>
      <w:r w:rsidRPr="00374DF1">
        <w:rPr>
          <w:sz w:val="24"/>
          <w:szCs w:val="24"/>
        </w:rPr>
        <w:t xml:space="preserve"> pour obtenir ce double diplôme. </w:t>
      </w:r>
    </w:p>
    <w:p w:rsidR="002C0F88" w:rsidRDefault="002C0F88" w:rsidP="00DB0F67">
      <w:pPr>
        <w:tabs>
          <w:tab w:val="left" w:pos="2715"/>
        </w:tabs>
      </w:pPr>
    </w:p>
    <w:p w:rsidR="002C0F88" w:rsidRDefault="002C0F88" w:rsidP="00DB0F67">
      <w:pPr>
        <w:tabs>
          <w:tab w:val="left" w:pos="2715"/>
        </w:tabs>
      </w:pPr>
    </w:p>
    <w:p w:rsidR="002C0F88" w:rsidRPr="00374DF1" w:rsidRDefault="002C0F88" w:rsidP="00374DF1">
      <w:pPr>
        <w:tabs>
          <w:tab w:val="left" w:pos="2715"/>
        </w:tabs>
        <w:rPr>
          <w:sz w:val="24"/>
          <w:szCs w:val="24"/>
        </w:rPr>
      </w:pPr>
      <w:r w:rsidRPr="00374DF1">
        <w:rPr>
          <w:b/>
          <w:bCs/>
          <w:sz w:val="24"/>
          <w:szCs w:val="24"/>
        </w:rPr>
        <w:t xml:space="preserve">D – LES ENSEIGNEMENTS DE </w:t>
      </w:r>
      <w:smartTag w:uri="urn:schemas-microsoft-com:office:smarttags" w:element="PersonName">
        <w:smartTagPr>
          <w:attr w:name="ProductID" w:val="LA SECTION BACHIBAC"/>
        </w:smartTagPr>
        <w:r w:rsidRPr="00374DF1">
          <w:rPr>
            <w:b/>
            <w:bCs/>
            <w:sz w:val="24"/>
            <w:szCs w:val="24"/>
          </w:rPr>
          <w:t>LA SECTION BACHIBAC</w:t>
        </w:r>
      </w:smartTag>
      <w:r w:rsidRPr="00374DF1">
        <w:rPr>
          <w:sz w:val="24"/>
          <w:szCs w:val="24"/>
        </w:rPr>
        <w:t xml:space="preserve"> </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9"/>
        <w:gridCol w:w="5567"/>
      </w:tblGrid>
      <w:tr w:rsidR="002C0F88" w:rsidRPr="00D20552" w:rsidTr="00D20552">
        <w:tc>
          <w:tcPr>
            <w:tcW w:w="10916" w:type="dxa"/>
            <w:gridSpan w:val="2"/>
          </w:tcPr>
          <w:p w:rsidR="002C0F88" w:rsidRPr="00D20552" w:rsidRDefault="002C0F88" w:rsidP="00D20552">
            <w:pPr>
              <w:pStyle w:val="Header"/>
              <w:tabs>
                <w:tab w:val="clear" w:pos="4536"/>
                <w:tab w:val="clear" w:pos="9072"/>
              </w:tabs>
              <w:jc w:val="center"/>
              <w:rPr>
                <w:rFonts w:ascii="Calibri" w:hAnsi="Calibri"/>
                <w:b/>
                <w:sz w:val="24"/>
                <w:vertAlign w:val="superscript"/>
              </w:rPr>
            </w:pPr>
            <w:r w:rsidRPr="00D20552">
              <w:rPr>
                <w:rFonts w:ascii="Calibri" w:hAnsi="Calibri"/>
                <w:b/>
                <w:sz w:val="24"/>
              </w:rPr>
              <w:t>EN CLASSE DE 2</w:t>
            </w:r>
            <w:r w:rsidRPr="00D20552">
              <w:rPr>
                <w:rFonts w:ascii="Calibri" w:hAnsi="Calibri"/>
                <w:b/>
                <w:sz w:val="24"/>
                <w:vertAlign w:val="superscript"/>
              </w:rPr>
              <w:t>NDE</w:t>
            </w:r>
          </w:p>
          <w:p w:rsidR="002C0F88" w:rsidRPr="00D20552" w:rsidRDefault="002C0F88" w:rsidP="00D20552">
            <w:pPr>
              <w:pStyle w:val="Header"/>
              <w:tabs>
                <w:tab w:val="clear" w:pos="4536"/>
                <w:tab w:val="clear" w:pos="9072"/>
              </w:tabs>
              <w:jc w:val="center"/>
              <w:rPr>
                <w:rFonts w:ascii="Calibri" w:hAnsi="Calibri"/>
                <w:b/>
                <w:sz w:val="22"/>
                <w:szCs w:val="22"/>
              </w:rPr>
            </w:pPr>
          </w:p>
        </w:tc>
      </w:tr>
      <w:tr w:rsidR="002C0F88" w:rsidRPr="00D20552" w:rsidTr="00D20552">
        <w:tc>
          <w:tcPr>
            <w:tcW w:w="5349" w:type="dxa"/>
          </w:tcPr>
          <w:p w:rsidR="002C0F88" w:rsidRPr="00D20552" w:rsidRDefault="002C0F88" w:rsidP="00D20552">
            <w:pPr>
              <w:tabs>
                <w:tab w:val="left" w:pos="2715"/>
              </w:tabs>
              <w:spacing w:after="0" w:line="240" w:lineRule="auto"/>
              <w:jc w:val="center"/>
              <w:rPr>
                <w:b/>
                <w:color w:val="FF0000"/>
              </w:rPr>
            </w:pPr>
            <w:r w:rsidRPr="00D20552">
              <w:rPr>
                <w:b/>
                <w:color w:val="FF0000"/>
              </w:rPr>
              <w:t>ESPAGNOL</w:t>
            </w:r>
          </w:p>
        </w:tc>
        <w:tc>
          <w:tcPr>
            <w:tcW w:w="5567" w:type="dxa"/>
          </w:tcPr>
          <w:p w:rsidR="002C0F88" w:rsidRPr="00D20552" w:rsidRDefault="002C0F88" w:rsidP="00D20552">
            <w:pPr>
              <w:tabs>
                <w:tab w:val="left" w:pos="2715"/>
              </w:tabs>
              <w:spacing w:after="0" w:line="240" w:lineRule="auto"/>
              <w:jc w:val="center"/>
              <w:rPr>
                <w:b/>
                <w:color w:val="FF0000"/>
              </w:rPr>
            </w:pPr>
            <w:r w:rsidRPr="00D20552">
              <w:rPr>
                <w:b/>
                <w:color w:val="FF0000"/>
              </w:rPr>
              <w:t>HISTOIRE-GÉOGRAPHIE</w:t>
            </w:r>
          </w:p>
        </w:tc>
      </w:tr>
      <w:tr w:rsidR="002C0F88" w:rsidRPr="00D20552" w:rsidTr="00D20552">
        <w:tc>
          <w:tcPr>
            <w:tcW w:w="5349" w:type="dxa"/>
          </w:tcPr>
          <w:p w:rsidR="002C0F88" w:rsidRPr="00D20552" w:rsidRDefault="002C0F88" w:rsidP="00D20552">
            <w:pPr>
              <w:pStyle w:val="Header"/>
              <w:numPr>
                <w:ilvl w:val="0"/>
                <w:numId w:val="5"/>
              </w:numPr>
              <w:tabs>
                <w:tab w:val="clear" w:pos="4536"/>
                <w:tab w:val="clear" w:pos="9072"/>
              </w:tabs>
              <w:jc w:val="both"/>
              <w:rPr>
                <w:rFonts w:ascii="Calibri" w:hAnsi="Calibri"/>
                <w:sz w:val="22"/>
                <w:szCs w:val="22"/>
              </w:rPr>
            </w:pPr>
            <w:r w:rsidRPr="00D20552">
              <w:rPr>
                <w:rFonts w:ascii="Calibri" w:hAnsi="Calibri"/>
                <w:sz w:val="22"/>
                <w:szCs w:val="22"/>
              </w:rPr>
              <w:t>L’horaire d’espagnol est de 4 heures par semaine dont 1 h30 est consacrée à l’étude de la civilisation espagnole et sud-américaine.</w:t>
            </w:r>
          </w:p>
          <w:p w:rsidR="002C0F88" w:rsidRPr="00D20552" w:rsidRDefault="002C0F88" w:rsidP="00D20552">
            <w:pPr>
              <w:tabs>
                <w:tab w:val="left" w:pos="2715"/>
              </w:tabs>
              <w:spacing w:after="0" w:line="240" w:lineRule="auto"/>
            </w:pPr>
          </w:p>
        </w:tc>
        <w:tc>
          <w:tcPr>
            <w:tcW w:w="5567" w:type="dxa"/>
          </w:tcPr>
          <w:p w:rsidR="002C0F88" w:rsidRPr="00D20552" w:rsidRDefault="002C0F88" w:rsidP="00D20552">
            <w:pPr>
              <w:pStyle w:val="Header"/>
              <w:numPr>
                <w:ilvl w:val="0"/>
                <w:numId w:val="6"/>
              </w:numPr>
              <w:tabs>
                <w:tab w:val="clear" w:pos="4536"/>
                <w:tab w:val="clear" w:pos="9072"/>
              </w:tabs>
              <w:jc w:val="both"/>
              <w:rPr>
                <w:rFonts w:ascii="Calibri" w:hAnsi="Calibri"/>
                <w:sz w:val="22"/>
                <w:szCs w:val="22"/>
              </w:rPr>
            </w:pPr>
            <w:r w:rsidRPr="00D20552">
              <w:rPr>
                <w:rFonts w:ascii="Calibri" w:hAnsi="Calibri"/>
                <w:sz w:val="22"/>
                <w:szCs w:val="22"/>
              </w:rPr>
              <w:t>L’horaire d’Histoire-Géographie se fera entièrement en langue espagnole à raison de 3 heures hebdomadaires selon les programmes des deux disciplines en vigueur en France.</w:t>
            </w:r>
          </w:p>
        </w:tc>
      </w:tr>
      <w:tr w:rsidR="002C0F88" w:rsidRPr="00D20552" w:rsidTr="00D20552">
        <w:tc>
          <w:tcPr>
            <w:tcW w:w="10916" w:type="dxa"/>
            <w:gridSpan w:val="2"/>
          </w:tcPr>
          <w:p w:rsidR="002C0F88" w:rsidRPr="00D20552" w:rsidRDefault="002C0F88" w:rsidP="00D20552">
            <w:pPr>
              <w:tabs>
                <w:tab w:val="left" w:pos="2715"/>
              </w:tabs>
              <w:spacing w:after="0" w:line="240" w:lineRule="auto"/>
              <w:jc w:val="center"/>
              <w:rPr>
                <w:b/>
                <w:sz w:val="24"/>
                <w:szCs w:val="24"/>
              </w:rPr>
            </w:pPr>
            <w:r w:rsidRPr="00D20552">
              <w:rPr>
                <w:b/>
                <w:sz w:val="24"/>
                <w:szCs w:val="24"/>
              </w:rPr>
              <w:t>EN CLASSE DE 1</w:t>
            </w:r>
            <w:r w:rsidRPr="00D20552">
              <w:rPr>
                <w:b/>
                <w:sz w:val="24"/>
                <w:szCs w:val="24"/>
                <w:vertAlign w:val="superscript"/>
              </w:rPr>
              <w:t>ÈRE</w:t>
            </w:r>
            <w:r w:rsidRPr="00D20552">
              <w:rPr>
                <w:b/>
                <w:sz w:val="24"/>
                <w:szCs w:val="24"/>
              </w:rPr>
              <w:t xml:space="preserve"> ET DE TERMINALE S ET ES</w:t>
            </w:r>
          </w:p>
          <w:p w:rsidR="002C0F88" w:rsidRPr="00D20552" w:rsidRDefault="002C0F88" w:rsidP="00D20552">
            <w:pPr>
              <w:tabs>
                <w:tab w:val="left" w:pos="2715"/>
              </w:tabs>
              <w:spacing w:after="0" w:line="240" w:lineRule="auto"/>
              <w:jc w:val="center"/>
              <w:rPr>
                <w:b/>
              </w:rPr>
            </w:pPr>
          </w:p>
        </w:tc>
      </w:tr>
      <w:tr w:rsidR="002C0F88" w:rsidRPr="00D20552" w:rsidTr="00D20552">
        <w:tc>
          <w:tcPr>
            <w:tcW w:w="5349" w:type="dxa"/>
          </w:tcPr>
          <w:p w:rsidR="002C0F88" w:rsidRPr="00D20552" w:rsidRDefault="002C0F88" w:rsidP="00D20552">
            <w:pPr>
              <w:tabs>
                <w:tab w:val="left" w:pos="2715"/>
              </w:tabs>
              <w:spacing w:after="0" w:line="240" w:lineRule="auto"/>
              <w:jc w:val="center"/>
            </w:pPr>
            <w:r w:rsidRPr="00D20552">
              <w:rPr>
                <w:b/>
                <w:color w:val="FF0000"/>
              </w:rPr>
              <w:t>LITTÉRATURE ESPAGNOLE</w:t>
            </w:r>
          </w:p>
        </w:tc>
        <w:tc>
          <w:tcPr>
            <w:tcW w:w="5567" w:type="dxa"/>
          </w:tcPr>
          <w:p w:rsidR="002C0F88" w:rsidRPr="00D20552" w:rsidRDefault="002C0F88" w:rsidP="00D20552">
            <w:pPr>
              <w:tabs>
                <w:tab w:val="left" w:pos="2715"/>
              </w:tabs>
              <w:spacing w:after="0" w:line="240" w:lineRule="auto"/>
              <w:jc w:val="center"/>
              <w:rPr>
                <w:b/>
                <w:color w:val="FF0000"/>
              </w:rPr>
            </w:pPr>
            <w:r w:rsidRPr="00D20552">
              <w:rPr>
                <w:b/>
                <w:color w:val="FF0000"/>
              </w:rPr>
              <w:t>HISTOIRE-GÉOGRAPHIE</w:t>
            </w:r>
          </w:p>
        </w:tc>
      </w:tr>
      <w:tr w:rsidR="002C0F88" w:rsidRPr="00D20552" w:rsidTr="00D20552">
        <w:tc>
          <w:tcPr>
            <w:tcW w:w="5349" w:type="dxa"/>
          </w:tcPr>
          <w:p w:rsidR="002C0F88" w:rsidRPr="00D20552" w:rsidRDefault="002C0F88" w:rsidP="00D20552">
            <w:pPr>
              <w:pStyle w:val="Header"/>
              <w:numPr>
                <w:ilvl w:val="0"/>
                <w:numId w:val="1"/>
              </w:numPr>
              <w:tabs>
                <w:tab w:val="clear" w:pos="4536"/>
                <w:tab w:val="clear" w:pos="9072"/>
              </w:tabs>
              <w:jc w:val="both"/>
              <w:rPr>
                <w:rFonts w:ascii="Calibri" w:hAnsi="Calibri"/>
                <w:sz w:val="22"/>
                <w:szCs w:val="22"/>
              </w:rPr>
            </w:pPr>
            <w:r w:rsidRPr="00D20552">
              <w:rPr>
                <w:rFonts w:ascii="Calibri" w:hAnsi="Calibri"/>
                <w:sz w:val="22"/>
                <w:szCs w:val="22"/>
              </w:rPr>
              <w:t xml:space="preserve">L’enseignement de la littérature espagnole se fera à raison de 4 heures hebdomadaires selon le programme officiel défini dans le BO cité précédemment. </w:t>
            </w:r>
          </w:p>
          <w:p w:rsidR="002C0F88" w:rsidRPr="00D20552" w:rsidRDefault="002C0F88" w:rsidP="00D20552">
            <w:pPr>
              <w:numPr>
                <w:ilvl w:val="0"/>
                <w:numId w:val="1"/>
              </w:numPr>
              <w:spacing w:after="0" w:line="240" w:lineRule="auto"/>
              <w:jc w:val="both"/>
            </w:pPr>
            <w:r w:rsidRPr="00D20552">
              <w:t>Les enseignements du parcours BACHIBAC doivent permettre aux élèves d’atteindre en langue espagnole, au moins le niveau « utilisateur indépendant avancé </w:t>
            </w:r>
            <w:r w:rsidRPr="00D20552">
              <w:rPr>
                <w:b/>
              </w:rPr>
              <w:t>niveau B2 du CECRL</w:t>
            </w:r>
            <w:r w:rsidRPr="00D20552">
              <w:t>.</w:t>
            </w:r>
          </w:p>
          <w:p w:rsidR="002C0F88" w:rsidRPr="00D20552" w:rsidRDefault="002C0F88" w:rsidP="00D20552">
            <w:pPr>
              <w:numPr>
                <w:ilvl w:val="0"/>
                <w:numId w:val="1"/>
              </w:numPr>
              <w:spacing w:after="0" w:line="240" w:lineRule="auto"/>
              <w:jc w:val="both"/>
            </w:pPr>
            <w:r w:rsidRPr="00D20552">
              <w:t xml:space="preserve">L’évaluation spécifique de la langue et littérature espagnoles (une épreuve en 2 parties : un écrit de 4 h puis un oral de 20 mn (+ 20 mn de préparation) se substitue à celle de </w:t>
            </w:r>
            <w:smartTag w:uri="urn:schemas-microsoft-com:office:smarttags" w:element="PersonName">
              <w:smartTagPr>
                <w:attr w:name="ProductID" w:val="la LV"/>
              </w:smartTagPr>
              <w:r w:rsidRPr="00D20552">
                <w:t>la LV</w:t>
              </w:r>
            </w:smartTag>
            <w:r w:rsidRPr="00D20552">
              <w:t>1. La moyenne globale de 10/20 est la condition minimale requise pour l’obtention du BACHIBAC (avec bien sur la réussite à l’examen du Baccalauréat).</w:t>
            </w:r>
          </w:p>
          <w:p w:rsidR="002C0F88" w:rsidRPr="00D20552" w:rsidRDefault="002C0F88" w:rsidP="00D20552">
            <w:pPr>
              <w:tabs>
                <w:tab w:val="left" w:pos="2715"/>
              </w:tabs>
              <w:spacing w:after="0" w:line="240" w:lineRule="auto"/>
              <w:jc w:val="center"/>
              <w:rPr>
                <w:b/>
                <w:color w:val="FF0000"/>
              </w:rPr>
            </w:pPr>
          </w:p>
        </w:tc>
        <w:tc>
          <w:tcPr>
            <w:tcW w:w="5567" w:type="dxa"/>
          </w:tcPr>
          <w:p w:rsidR="002C0F88" w:rsidRPr="00D20552" w:rsidRDefault="002C0F88" w:rsidP="00D20552">
            <w:pPr>
              <w:pStyle w:val="Header"/>
              <w:numPr>
                <w:ilvl w:val="0"/>
                <w:numId w:val="1"/>
              </w:numPr>
              <w:tabs>
                <w:tab w:val="clear" w:pos="4536"/>
                <w:tab w:val="clear" w:pos="9072"/>
              </w:tabs>
              <w:jc w:val="both"/>
              <w:rPr>
                <w:rFonts w:ascii="Calibri" w:hAnsi="Calibri"/>
                <w:sz w:val="22"/>
                <w:szCs w:val="22"/>
              </w:rPr>
            </w:pPr>
            <w:r w:rsidRPr="00D20552">
              <w:rPr>
                <w:rFonts w:ascii="Calibri" w:hAnsi="Calibri"/>
                <w:sz w:val="22"/>
                <w:szCs w:val="22"/>
              </w:rPr>
              <w:t xml:space="preserve">L’enseignement de </w:t>
            </w:r>
            <w:smartTag w:uri="urn:schemas-microsoft-com:office:smarttags" w:element="PersonName">
              <w:smartTagPr>
                <w:attr w:name="ProductID" w:val="la DNL"/>
              </w:smartTagPr>
              <w:r w:rsidRPr="00D20552">
                <w:rPr>
                  <w:rFonts w:ascii="Calibri" w:hAnsi="Calibri"/>
                  <w:sz w:val="22"/>
                  <w:szCs w:val="22"/>
                </w:rPr>
                <w:t>la DNL</w:t>
              </w:r>
            </w:smartTag>
            <w:r w:rsidRPr="00D20552">
              <w:rPr>
                <w:rFonts w:ascii="Calibri" w:hAnsi="Calibri"/>
                <w:sz w:val="22"/>
                <w:szCs w:val="22"/>
              </w:rPr>
              <w:t xml:space="preserve"> (discipline non linguistique) - Histoire/géographie se fera entièrement en espagnol à raison de 4 heures hebdomadaires, selon le programme officiel défini dans le BO cité précédemment. </w:t>
            </w:r>
          </w:p>
          <w:p w:rsidR="002C0F88" w:rsidRPr="00D20552" w:rsidRDefault="002C0F88" w:rsidP="00D20552">
            <w:pPr>
              <w:numPr>
                <w:ilvl w:val="0"/>
                <w:numId w:val="1"/>
              </w:numPr>
              <w:spacing w:after="0" w:line="240" w:lineRule="auto"/>
              <w:jc w:val="both"/>
            </w:pPr>
            <w:r w:rsidRPr="00D20552">
              <w:t>Une évaluation spécifique en DNL Histoire/Géographie (épreuve de 5 h en 2 parties Histoire/géographie, en espagnol, avec 2 notes distinctes), se substituera à celle d’Histoire/Géographie.</w:t>
            </w:r>
          </w:p>
          <w:p w:rsidR="002C0F88" w:rsidRPr="00D20552" w:rsidRDefault="002C0F88" w:rsidP="00D20552">
            <w:pPr>
              <w:numPr>
                <w:ilvl w:val="0"/>
                <w:numId w:val="1"/>
              </w:numPr>
              <w:spacing w:after="0" w:line="240" w:lineRule="auto"/>
              <w:jc w:val="both"/>
            </w:pPr>
            <w:r w:rsidRPr="00D20552">
              <w:t>Les 2 notes seront prises en compte pour l’obtention du Baccalauréat.</w:t>
            </w:r>
          </w:p>
          <w:p w:rsidR="002C0F88" w:rsidRPr="00D20552" w:rsidRDefault="002C0F88" w:rsidP="00D20552">
            <w:pPr>
              <w:numPr>
                <w:ilvl w:val="0"/>
                <w:numId w:val="1"/>
              </w:numPr>
              <w:spacing w:after="0" w:line="240" w:lineRule="auto"/>
              <w:jc w:val="both"/>
            </w:pPr>
            <w:r w:rsidRPr="00D20552">
              <w:t>Par contre la seule note d’histoire sera prise en compte pour le Bachillerato.</w:t>
            </w:r>
          </w:p>
          <w:p w:rsidR="002C0F88" w:rsidRPr="00D20552" w:rsidRDefault="002C0F88" w:rsidP="00D20552">
            <w:pPr>
              <w:tabs>
                <w:tab w:val="left" w:pos="2715"/>
              </w:tabs>
              <w:spacing w:after="0" w:line="240" w:lineRule="auto"/>
              <w:jc w:val="center"/>
              <w:rPr>
                <w:b/>
                <w:color w:val="FF0000"/>
              </w:rPr>
            </w:pPr>
          </w:p>
        </w:tc>
      </w:tr>
      <w:tr w:rsidR="002C0F88" w:rsidRPr="00D20552" w:rsidTr="00D20552">
        <w:tc>
          <w:tcPr>
            <w:tcW w:w="10916" w:type="dxa"/>
            <w:gridSpan w:val="2"/>
          </w:tcPr>
          <w:p w:rsidR="002C0F88" w:rsidRPr="00D20552" w:rsidRDefault="002C0F88" w:rsidP="00D20552">
            <w:pPr>
              <w:pStyle w:val="Header"/>
              <w:tabs>
                <w:tab w:val="clear" w:pos="4536"/>
                <w:tab w:val="clear" w:pos="9072"/>
              </w:tabs>
              <w:jc w:val="center"/>
              <w:rPr>
                <w:rFonts w:ascii="Calibri" w:hAnsi="Calibri"/>
                <w:i/>
                <w:sz w:val="22"/>
                <w:szCs w:val="22"/>
              </w:rPr>
            </w:pPr>
            <w:r w:rsidRPr="00D20552">
              <w:rPr>
                <w:rFonts w:ascii="Calibri" w:hAnsi="Calibri"/>
                <w:i/>
                <w:sz w:val="22"/>
                <w:szCs w:val="22"/>
              </w:rPr>
              <w:t>N. B. : Pour l’obtention du Baccalauréat, les 2 notes de DNL et langue et Littérature seront prises en compte en lieu et place de celles H/G et LV1, aux coefficients de la série à laquelle appartient l’élève.</w:t>
            </w:r>
          </w:p>
        </w:tc>
      </w:tr>
    </w:tbl>
    <w:p w:rsidR="002C0F88" w:rsidRPr="00374DF1" w:rsidRDefault="002C0F88" w:rsidP="003E5974">
      <w:pPr>
        <w:pStyle w:val="NoSpacing"/>
      </w:pPr>
    </w:p>
    <w:p w:rsidR="002C0F88" w:rsidRPr="003E5974" w:rsidRDefault="002C0F88" w:rsidP="003E5974">
      <w:pPr>
        <w:tabs>
          <w:tab w:val="left" w:pos="2715"/>
        </w:tabs>
        <w:rPr>
          <w:sz w:val="24"/>
          <w:szCs w:val="24"/>
        </w:rPr>
      </w:pPr>
      <w:r>
        <w:rPr>
          <w:b/>
          <w:bCs/>
          <w:sz w:val="24"/>
          <w:szCs w:val="24"/>
        </w:rPr>
        <w:t>E – PROJETS COMPLÉ</w:t>
      </w:r>
      <w:r w:rsidRPr="003E5974">
        <w:rPr>
          <w:b/>
          <w:bCs/>
          <w:sz w:val="24"/>
          <w:szCs w:val="24"/>
        </w:rPr>
        <w:t>MENTAIRES</w:t>
      </w:r>
      <w:r w:rsidRPr="003E5974">
        <w:rPr>
          <w:sz w:val="24"/>
          <w:szCs w:val="24"/>
        </w:rPr>
        <w:t xml:space="preserve"> </w:t>
      </w:r>
    </w:p>
    <w:p w:rsidR="002C0F88" w:rsidRPr="003E5974" w:rsidRDefault="002C0F88" w:rsidP="003E5974">
      <w:pPr>
        <w:pStyle w:val="NoSpacing"/>
        <w:jc w:val="both"/>
      </w:pPr>
      <w:r w:rsidRPr="003E5974">
        <w:t>Notre établissement a établi un partenariat avec un lycée espagnol, l’IES A</w:t>
      </w:r>
      <w:r>
        <w:t>L</w:t>
      </w:r>
      <w:r w:rsidRPr="003E5974">
        <w:t xml:space="preserve">BORÁN DE ALMERÍA  en Andalousie, qui permet aux élèves de la section  BACHIBAC de bénéficier d’appariements avec leurs camarades espagnols : il s’agira de périodes de séjours temporaires en formation intégrée en  Espagne, avec accueil en famille et intégration scolaire au sein du lycée partenaire (avec réciprocité d’accueil obligatoire). L’intérêt de ces périodes réside essentiellement dans le fait qu’elles offrent à l’élève une exposition privilégiée à la langue et à la culture du pays partenaire et dans une famille d’accueil en réciprocité. </w:t>
      </w:r>
    </w:p>
    <w:p w:rsidR="002C0F88" w:rsidRPr="003E5974" w:rsidRDefault="002C0F88" w:rsidP="003E5974">
      <w:pPr>
        <w:pStyle w:val="NoSpacing"/>
        <w:jc w:val="both"/>
      </w:pPr>
      <w:r w:rsidRPr="003E5974">
        <w:t xml:space="preserve">De nombreuses activités culturelles seront effectuées afin d’approfondir la culture hispanique des élèves (théâtre, cinéma, musées, expositions artistiques…).  </w:t>
      </w:r>
    </w:p>
    <w:p w:rsidR="002C0F88" w:rsidRPr="003E5974" w:rsidRDefault="002C0F88" w:rsidP="003E5974">
      <w:pPr>
        <w:pStyle w:val="NoSpacing"/>
      </w:pPr>
      <w:r w:rsidRPr="003E5974">
        <w:t> </w:t>
      </w:r>
    </w:p>
    <w:p w:rsidR="002C0F88" w:rsidRPr="003E5974" w:rsidRDefault="002C0F88" w:rsidP="003E5974">
      <w:pPr>
        <w:tabs>
          <w:tab w:val="left" w:pos="2715"/>
        </w:tabs>
        <w:rPr>
          <w:sz w:val="24"/>
          <w:szCs w:val="24"/>
        </w:rPr>
      </w:pPr>
      <w:r>
        <w:rPr>
          <w:b/>
          <w:bCs/>
          <w:sz w:val="24"/>
          <w:szCs w:val="24"/>
        </w:rPr>
        <w:t>F – MODALITÉ</w:t>
      </w:r>
      <w:r w:rsidRPr="003E5974">
        <w:rPr>
          <w:b/>
          <w:bCs/>
          <w:sz w:val="24"/>
          <w:szCs w:val="24"/>
        </w:rPr>
        <w:t xml:space="preserve">S DE RECRUTEMENT DANS </w:t>
      </w:r>
      <w:smartTag w:uri="urn:schemas-microsoft-com:office:smarttags" w:element="PersonName">
        <w:smartTagPr>
          <w:attr w:name="ProductID" w:val="LA SECTION BACHIBAC"/>
        </w:smartTagPr>
        <w:r w:rsidRPr="003E5974">
          <w:rPr>
            <w:b/>
            <w:bCs/>
            <w:sz w:val="24"/>
            <w:szCs w:val="24"/>
          </w:rPr>
          <w:t>LA SECTION BACHIBAC</w:t>
        </w:r>
      </w:smartTag>
      <w:r w:rsidRPr="003E5974">
        <w:rPr>
          <w:sz w:val="24"/>
          <w:szCs w:val="24"/>
        </w:rPr>
        <w:t xml:space="preserve"> </w:t>
      </w:r>
    </w:p>
    <w:p w:rsidR="002C0F88" w:rsidRPr="003E5974" w:rsidRDefault="002C0F88" w:rsidP="003E5974">
      <w:pPr>
        <w:pStyle w:val="NoSpacing"/>
        <w:numPr>
          <w:ilvl w:val="0"/>
          <w:numId w:val="2"/>
        </w:numPr>
        <w:jc w:val="both"/>
      </w:pPr>
      <w:r>
        <w:t>Dossier et f</w:t>
      </w:r>
      <w:r w:rsidRPr="003E5974">
        <w:t>iche de candidatu</w:t>
      </w:r>
      <w:r>
        <w:t xml:space="preserve">re (ci-joints) complétés par </w:t>
      </w:r>
      <w:r w:rsidRPr="003E5974">
        <w:t>l’élève</w:t>
      </w:r>
      <w:r>
        <w:t xml:space="preserve">, ses représentants légaux, son </w:t>
      </w:r>
      <w:r w:rsidRPr="003E5974">
        <w:t xml:space="preserve">professeur d’espagnol et </w:t>
      </w:r>
      <w:r>
        <w:t xml:space="preserve">son professeur principal, ainsi que les bulletins trimestriels. Documents à retourner au plus tard avant le </w:t>
      </w:r>
      <w:r>
        <w:rPr>
          <w:b/>
          <w:color w:val="FF0000"/>
          <w:u w:val="single"/>
        </w:rPr>
        <w:t xml:space="preserve">VENDREDI 31 MARS </w:t>
      </w:r>
      <w:r w:rsidRPr="003E5974">
        <w:rPr>
          <w:b/>
          <w:color w:val="FF0000"/>
          <w:u w:val="single"/>
        </w:rPr>
        <w:t>201</w:t>
      </w:r>
      <w:r>
        <w:rPr>
          <w:b/>
          <w:color w:val="FF0000"/>
          <w:u w:val="single"/>
        </w:rPr>
        <w:t>7</w:t>
      </w:r>
      <w:r w:rsidRPr="003E5974">
        <w:rPr>
          <w:color w:val="FF0000"/>
        </w:rPr>
        <w:t>.</w:t>
      </w:r>
    </w:p>
    <w:p w:rsidR="002C0F88" w:rsidRPr="003E5974" w:rsidRDefault="002C0F88" w:rsidP="003E5974">
      <w:pPr>
        <w:pStyle w:val="NoSpacing"/>
        <w:numPr>
          <w:ilvl w:val="0"/>
          <w:numId w:val="2"/>
        </w:numPr>
        <w:jc w:val="both"/>
      </w:pPr>
      <w:r w:rsidRPr="003E5974">
        <w:t xml:space="preserve">Entretien en espagnol et en français d’une dizaine de minutes avec un professeur de la section et un personnel de direction ou de vie scolaire du lycée. </w:t>
      </w:r>
      <w:r>
        <w:rPr>
          <w:b/>
          <w:color w:val="FF0000"/>
          <w:u w:val="single"/>
        </w:rPr>
        <w:t>LE MERCREDI 17 MAI 2017</w:t>
      </w:r>
      <w:r w:rsidRPr="003E5974">
        <w:rPr>
          <w:b/>
          <w:color w:val="FF0000"/>
          <w:u w:val="single"/>
        </w:rPr>
        <w:t>.</w:t>
      </w:r>
    </w:p>
    <w:p w:rsidR="002C0F88" w:rsidRDefault="002C0F88" w:rsidP="00E758E5">
      <w:pPr>
        <w:pStyle w:val="NoSpacing"/>
        <w:ind w:right="-1417"/>
        <w:rPr>
          <w:sz w:val="20"/>
          <w:szCs w:val="20"/>
        </w:rPr>
      </w:pPr>
    </w:p>
    <w:p w:rsidR="002C0F88" w:rsidRDefault="002C0F88" w:rsidP="00E758E5">
      <w:pPr>
        <w:pStyle w:val="NoSpacing"/>
        <w:ind w:left="5954" w:right="-1417"/>
        <w:rPr>
          <w:sz w:val="20"/>
          <w:szCs w:val="20"/>
        </w:rPr>
      </w:pPr>
    </w:p>
    <w:p w:rsidR="002C0F88" w:rsidRPr="00E758E5" w:rsidRDefault="002C0F88" w:rsidP="00E758E5">
      <w:pPr>
        <w:pStyle w:val="NoSpacing"/>
        <w:ind w:left="5387" w:right="-1417"/>
      </w:pPr>
      <w:r w:rsidRPr="00525FCA">
        <w:rPr>
          <w:b/>
        </w:rPr>
        <w:t>M. Viala</w:t>
      </w:r>
      <w:r w:rsidRPr="00E758E5">
        <w:t xml:space="preserve">, proviseur du lycée de </w:t>
      </w:r>
      <w:smartTag w:uri="urn:schemas-microsoft-com:office:smarttags" w:element="PersonName">
        <w:smartTagPr>
          <w:attr w:name="ProductID" w:val="la Méditerranée"/>
        </w:smartTagPr>
        <w:r w:rsidRPr="00E758E5">
          <w:t>la Méditerranée</w:t>
        </w:r>
      </w:smartTag>
      <w:r w:rsidRPr="00E758E5">
        <w:t>,</w:t>
      </w:r>
    </w:p>
    <w:p w:rsidR="002C0F88" w:rsidRDefault="002C0F88" w:rsidP="00E758E5">
      <w:pPr>
        <w:pStyle w:val="NoSpacing"/>
        <w:ind w:left="5387" w:right="-1417"/>
        <w:rPr>
          <w:b/>
        </w:rPr>
      </w:pPr>
      <w:r w:rsidRPr="00525FCA">
        <w:rPr>
          <w:b/>
        </w:rPr>
        <w:t xml:space="preserve">Mme </w:t>
      </w:r>
      <w:r>
        <w:rPr>
          <w:b/>
        </w:rPr>
        <w:t>Boursin,</w:t>
      </w:r>
      <w:r w:rsidRPr="001910F8">
        <w:t xml:space="preserve"> </w:t>
      </w:r>
      <w:r w:rsidRPr="00E758E5">
        <w:t>professeure d’Espagnol,</w:t>
      </w:r>
    </w:p>
    <w:p w:rsidR="002C0F88" w:rsidRPr="00E758E5" w:rsidRDefault="002C0F88" w:rsidP="00E758E5">
      <w:pPr>
        <w:pStyle w:val="NoSpacing"/>
        <w:ind w:left="5387" w:right="-1417"/>
      </w:pPr>
      <w:r>
        <w:rPr>
          <w:b/>
        </w:rPr>
        <w:t xml:space="preserve">Mme </w:t>
      </w:r>
      <w:r w:rsidRPr="00525FCA">
        <w:rPr>
          <w:b/>
        </w:rPr>
        <w:t>Fassetta</w:t>
      </w:r>
      <w:r w:rsidRPr="00E758E5">
        <w:t>, professeure d’Espagnol,</w:t>
      </w:r>
    </w:p>
    <w:p w:rsidR="002C0F88" w:rsidRPr="00E758E5" w:rsidRDefault="002C0F88" w:rsidP="00E758E5">
      <w:pPr>
        <w:pStyle w:val="NoSpacing"/>
        <w:ind w:left="5387" w:right="-1417"/>
      </w:pPr>
      <w:r w:rsidRPr="00525FCA">
        <w:rPr>
          <w:b/>
        </w:rPr>
        <w:t>M. Pérez</w:t>
      </w:r>
      <w:r w:rsidRPr="00E758E5">
        <w:t>, professeur d’Histoire-Géographie-DNL,</w:t>
      </w:r>
    </w:p>
    <w:p w:rsidR="002C0F88" w:rsidRDefault="002C0F88" w:rsidP="002466E0">
      <w:pPr>
        <w:pStyle w:val="NoSpacing"/>
      </w:pPr>
    </w:p>
    <w:p w:rsidR="002C0F88" w:rsidRDefault="002C0F88" w:rsidP="002466E0">
      <w:pPr>
        <w:pStyle w:val="NoSpacing"/>
      </w:pPr>
    </w:p>
    <w:p w:rsidR="002C0F88" w:rsidRPr="002466E0" w:rsidRDefault="002C0F88" w:rsidP="002466E0">
      <w:pPr>
        <w:jc w:val="center"/>
        <w:rPr>
          <w:sz w:val="24"/>
        </w:rPr>
      </w:pPr>
      <w:r w:rsidRPr="00671237">
        <w:rPr>
          <w:noProof/>
          <w:lang w:eastAsia="fr-FR"/>
        </w:rPr>
        <w:pict>
          <v:shape id="_x0000_i1026" type="#_x0000_t75" alt="http://www.logogenerator.com/textpreview.php?imp_tpl2=6329&amp;cbg=2&amp;cc_1=6&amp;cc_2=1&amp;cc_3=1&amp;cc_4=1&amp;f7_1=6&amp;f22_1=1907&amp;f0_1=BACHIBAC&amp;f7_2=4&amp;f22_2=1907&amp;f0_2=La%20Ciotat&amp;f7_5=6&amp;f22_5=711&amp;f0_5=Lyc%E9e%20M%E9diterran%E9e" style="width:328.5pt;height:121.5pt;visibility:visible" filled="t">
            <v:imagedata r:id="rId5" o:title=""/>
          </v:shape>
        </w:pict>
      </w:r>
    </w:p>
    <w:p w:rsidR="002C0F88" w:rsidRPr="006912AE" w:rsidRDefault="002C0F88" w:rsidP="002466E0">
      <w:pPr>
        <w:jc w:val="center"/>
        <w:rPr>
          <w:b/>
          <w:sz w:val="28"/>
          <w:szCs w:val="28"/>
        </w:rPr>
      </w:pPr>
      <w:r w:rsidRPr="006912AE">
        <w:rPr>
          <w:b/>
          <w:sz w:val="28"/>
          <w:szCs w:val="28"/>
        </w:rPr>
        <w:t>FICHE DE CANDIDATURE D</w:t>
      </w:r>
      <w:r>
        <w:rPr>
          <w:b/>
          <w:sz w:val="28"/>
          <w:szCs w:val="28"/>
        </w:rPr>
        <w:t>E L’ÉLÈ</w:t>
      </w:r>
      <w:r w:rsidRPr="006912AE">
        <w:rPr>
          <w:b/>
          <w:sz w:val="28"/>
          <w:szCs w:val="28"/>
        </w:rPr>
        <w:t>VE</w:t>
      </w:r>
      <w:r>
        <w:rPr>
          <w:b/>
          <w:sz w:val="28"/>
          <w:szCs w:val="28"/>
        </w:rPr>
        <w:t xml:space="preserve"> </w:t>
      </w:r>
      <w:r w:rsidRPr="006912AE">
        <w:rPr>
          <w:b/>
          <w:sz w:val="28"/>
          <w:szCs w:val="28"/>
        </w:rPr>
        <w:t>ET</w:t>
      </w:r>
      <w:r>
        <w:rPr>
          <w:b/>
          <w:sz w:val="28"/>
          <w:szCs w:val="28"/>
        </w:rPr>
        <w:t xml:space="preserve"> </w:t>
      </w:r>
      <w:r w:rsidRPr="006912AE">
        <w:rPr>
          <w:b/>
          <w:sz w:val="28"/>
          <w:szCs w:val="28"/>
        </w:rPr>
        <w:t xml:space="preserve">ENGAGEMENT DE </w:t>
      </w:r>
      <w:smartTag w:uri="urn:schemas-microsoft-com:office:smarttags" w:element="PersonName">
        <w:smartTagPr>
          <w:attr w:name="ProductID" w:val="LA FAMILLE"/>
        </w:smartTagPr>
        <w:r w:rsidRPr="006912AE">
          <w:rPr>
            <w:b/>
            <w:sz w:val="28"/>
            <w:szCs w:val="28"/>
          </w:rPr>
          <w:t>LA FAMILLE</w:t>
        </w:r>
      </w:smartTag>
    </w:p>
    <w:p w:rsidR="002C0F88" w:rsidRDefault="002C0F88" w:rsidP="002466E0">
      <w:pPr>
        <w:rPr>
          <w:sz w:val="24"/>
        </w:rPr>
      </w:pPr>
    </w:p>
    <w:p w:rsidR="002C0F88" w:rsidRDefault="002C0F88" w:rsidP="002466E0">
      <w:pPr>
        <w:rPr>
          <w:sz w:val="24"/>
        </w:rPr>
      </w:pPr>
      <w:r>
        <w:rPr>
          <w:sz w:val="24"/>
        </w:rPr>
        <w:t>ENTRETIEN DE RECRUTEMENT</w:t>
      </w:r>
      <w:r w:rsidRPr="0009022D">
        <w:rPr>
          <w:sz w:val="24"/>
        </w:rPr>
        <w:t> :</w:t>
      </w:r>
      <w:r>
        <w:rPr>
          <w:b/>
          <w:sz w:val="24"/>
        </w:rPr>
        <w:t xml:space="preserve"> </w:t>
      </w:r>
      <w:r w:rsidRPr="002466E0">
        <w:rPr>
          <w:b/>
          <w:color w:val="FF0000"/>
          <w:sz w:val="24"/>
          <w:u w:val="single"/>
        </w:rPr>
        <w:t xml:space="preserve">LE MERCREDI </w:t>
      </w:r>
      <w:r>
        <w:rPr>
          <w:b/>
          <w:color w:val="FF0000"/>
          <w:sz w:val="24"/>
          <w:u w:val="single"/>
        </w:rPr>
        <w:t>17</w:t>
      </w:r>
      <w:r w:rsidRPr="002466E0">
        <w:rPr>
          <w:b/>
          <w:color w:val="FF0000"/>
          <w:sz w:val="24"/>
          <w:u w:val="single"/>
        </w:rPr>
        <w:t>MAI 201</w:t>
      </w:r>
      <w:r>
        <w:rPr>
          <w:b/>
          <w:color w:val="FF0000"/>
          <w:sz w:val="24"/>
          <w:u w:val="single"/>
        </w:rPr>
        <w:t>7</w:t>
      </w:r>
    </w:p>
    <w:p w:rsidR="002C0F88" w:rsidRDefault="002C0F88" w:rsidP="002466E0">
      <w:pPr>
        <w:rPr>
          <w:sz w:val="24"/>
        </w:rPr>
      </w:pPr>
    </w:p>
    <w:p w:rsidR="002C0F88" w:rsidRDefault="002C0F88" w:rsidP="002466E0">
      <w:pPr>
        <w:spacing w:before="240"/>
        <w:rPr>
          <w:sz w:val="24"/>
        </w:rPr>
      </w:pPr>
      <w:r>
        <w:rPr>
          <w:sz w:val="24"/>
        </w:rPr>
        <w:t>Je soussigné (e(s) Mme / M. …………………………………………………………………………………………………..</w:t>
      </w:r>
    </w:p>
    <w:p w:rsidR="002C0F88" w:rsidRDefault="002C0F88" w:rsidP="002466E0">
      <w:pPr>
        <w:spacing w:before="240"/>
        <w:rPr>
          <w:sz w:val="24"/>
        </w:rPr>
      </w:pPr>
      <w:r>
        <w:rPr>
          <w:sz w:val="24"/>
        </w:rPr>
        <w:t>Agissant en tant que  père / mère / tuteur ou représentant légal (entourer la mention utile)</w:t>
      </w:r>
    </w:p>
    <w:p w:rsidR="002C0F88" w:rsidRDefault="002C0F88" w:rsidP="002466E0">
      <w:pPr>
        <w:spacing w:before="240"/>
        <w:rPr>
          <w:sz w:val="24"/>
        </w:rPr>
      </w:pPr>
      <w:r>
        <w:rPr>
          <w:sz w:val="24"/>
        </w:rPr>
        <w:t>Demande/ons à ce que mon fils / ma fille……………………………………………………………………………….</w:t>
      </w:r>
    </w:p>
    <w:p w:rsidR="002C0F88" w:rsidRDefault="002C0F88" w:rsidP="002466E0">
      <w:pPr>
        <w:spacing w:before="240"/>
        <w:rPr>
          <w:sz w:val="24"/>
        </w:rPr>
      </w:pPr>
      <w:r>
        <w:rPr>
          <w:sz w:val="24"/>
        </w:rPr>
        <w:t>Né(e) le ………………………………………….à ……………………………………………………….……………………………</w:t>
      </w:r>
    </w:p>
    <w:p w:rsidR="002C0F88" w:rsidRDefault="002C0F88" w:rsidP="002466E0">
      <w:pPr>
        <w:spacing w:before="240"/>
        <w:rPr>
          <w:sz w:val="24"/>
        </w:rPr>
      </w:pPr>
      <w:r>
        <w:rPr>
          <w:sz w:val="24"/>
        </w:rPr>
        <w:t>Scolarisé (e) au collège ……………..………………………………………………………………………..………………….</w:t>
      </w:r>
    </w:p>
    <w:p w:rsidR="002C0F88" w:rsidRDefault="002C0F88" w:rsidP="002466E0">
      <w:pPr>
        <w:spacing w:before="240"/>
        <w:rPr>
          <w:sz w:val="24"/>
        </w:rPr>
      </w:pPr>
      <w:r>
        <w:rPr>
          <w:sz w:val="24"/>
        </w:rPr>
        <w:t>Participe aux entretiens et tests de sélection pour la 2</w:t>
      </w:r>
      <w:r w:rsidRPr="00C903A4">
        <w:rPr>
          <w:sz w:val="24"/>
          <w:vertAlign w:val="superscript"/>
        </w:rPr>
        <w:t>nde</w:t>
      </w:r>
      <w:r>
        <w:rPr>
          <w:sz w:val="24"/>
        </w:rPr>
        <w:t xml:space="preserve"> section BACHIBAC au lycée de </w:t>
      </w:r>
      <w:smartTag w:uri="urn:schemas-microsoft-com:office:smarttags" w:element="PersonName">
        <w:smartTagPr>
          <w:attr w:name="ProductID" w:val="La Méditerranée."/>
        </w:smartTagPr>
        <w:r>
          <w:rPr>
            <w:sz w:val="24"/>
          </w:rPr>
          <w:t>La Méditerranée.</w:t>
        </w:r>
      </w:smartTag>
    </w:p>
    <w:p w:rsidR="002C0F88" w:rsidRDefault="002C0F88" w:rsidP="002466E0">
      <w:pPr>
        <w:rPr>
          <w:sz w:val="24"/>
        </w:rPr>
      </w:pPr>
    </w:p>
    <w:p w:rsidR="002C0F88" w:rsidRDefault="002C0F88" w:rsidP="002466E0">
      <w:pPr>
        <w:rPr>
          <w:b/>
          <w:sz w:val="24"/>
        </w:rPr>
      </w:pPr>
      <w:r w:rsidRPr="00846CAC">
        <w:rPr>
          <w:b/>
          <w:sz w:val="24"/>
        </w:rPr>
        <w:t>Signature du représentant légal</w:t>
      </w:r>
      <w:r>
        <w:rPr>
          <w:b/>
          <w:sz w:val="24"/>
        </w:rPr>
        <w:t> :</w:t>
      </w:r>
      <w:r w:rsidRPr="00846CAC">
        <w:rPr>
          <w:b/>
          <w:sz w:val="24"/>
        </w:rPr>
        <w:tab/>
      </w:r>
      <w:r w:rsidRPr="00846CAC">
        <w:rPr>
          <w:b/>
          <w:sz w:val="24"/>
        </w:rPr>
        <w:tab/>
      </w:r>
      <w:r w:rsidRPr="00846CAC">
        <w:rPr>
          <w:b/>
          <w:sz w:val="24"/>
        </w:rPr>
        <w:tab/>
      </w:r>
      <w:r w:rsidRPr="00846CAC">
        <w:rPr>
          <w:b/>
          <w:sz w:val="24"/>
        </w:rPr>
        <w:tab/>
      </w:r>
      <w:r w:rsidRPr="00846CAC">
        <w:rPr>
          <w:b/>
          <w:sz w:val="24"/>
        </w:rPr>
        <w:tab/>
        <w:t>Signature de l’élève</w:t>
      </w:r>
      <w:r>
        <w:rPr>
          <w:b/>
          <w:sz w:val="24"/>
        </w:rPr>
        <w:t> :</w:t>
      </w:r>
    </w:p>
    <w:p w:rsidR="002C0F88" w:rsidRDefault="002C0F88" w:rsidP="002466E0">
      <w:pPr>
        <w:rPr>
          <w:b/>
          <w:sz w:val="24"/>
        </w:rPr>
      </w:pPr>
    </w:p>
    <w:p w:rsidR="002C0F88" w:rsidRDefault="002C0F88" w:rsidP="002466E0">
      <w:pPr>
        <w:rPr>
          <w:b/>
          <w:sz w:val="24"/>
        </w:rPr>
      </w:pPr>
      <w:r>
        <w:rPr>
          <w:noProof/>
          <w:lang w:eastAsia="fr-FR"/>
        </w:rPr>
        <w:pict>
          <v:shapetype id="_x0000_t202" coordsize="21600,21600" o:spt="202" path="m,l,21600r21600,l21600,xe">
            <v:stroke joinstyle="miter"/>
            <v:path gradientshapeok="t" o:connecttype="rect"/>
          </v:shapetype>
          <v:shape id="Text Box 4" o:spid="_x0000_s1026" type="#_x0000_t202" style="position:absolute;margin-left:332.3pt;margin-top:101.4pt;width:99.95pt;height:84.7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" stroked="f">
            <v:textbox>
              <w:txbxContent>
                <w:p w:rsidR="002C0F88" w:rsidRDefault="002C0F88" w:rsidP="002466E0">
                  <w:bookmarkStart w:id="0" w:name="_GoBack"/>
                  <w:bookmarkEnd w:id="0"/>
                  <w:r w:rsidRPr="00D20552">
                    <w:rPr>
                      <w:b/>
                      <w:noProof/>
                      <w:sz w:val="28"/>
                      <w:szCs w:val="28"/>
                      <w:lang w:eastAsia="fr-FR"/>
                    </w:rPr>
                    <w:pict>
                      <v:shape id="Image 6" o:spid="_x0000_i1028" type="#_x0000_t75" style="width:81.75pt;height:70.5pt;visibility:visible">
                        <v:imagedata r:id="rId6" o:title=""/>
                      </v:shape>
                    </w:pict>
                  </w:r>
                </w:p>
              </w:txbxContent>
            </v:textbox>
          </v:shape>
        </w:pict>
      </w:r>
    </w:p>
    <w:p w:rsidR="002C0F88" w:rsidRDefault="002C0F88" w:rsidP="002466E0">
      <w:pPr>
        <w:pStyle w:val="NoSpacing"/>
        <w:rPr>
          <w:b/>
          <w:i/>
          <w:szCs w:val="20"/>
        </w:rPr>
      </w:pPr>
      <w:r>
        <w:rPr>
          <w:noProof/>
          <w:lang w:eastAsia="fr-FR"/>
        </w:rPr>
        <w:pict>
          <v:shape id="Text Box 3" o:spid="_x0000_s1027" type="#_x0000_t202" style="position:absolute;margin-left:48.05pt;margin-top:76.5pt;width:99.95pt;height:84.75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" stroked="f">
            <v:textbox>
              <w:txbxContent>
                <w:p w:rsidR="002C0F88" w:rsidRDefault="002C0F88" w:rsidP="002466E0">
                  <w:r w:rsidRPr="00D20552">
                    <w:rPr>
                      <w:b/>
                      <w:noProof/>
                      <w:sz w:val="28"/>
                      <w:szCs w:val="28"/>
                      <w:lang w:eastAsia="fr-FR"/>
                    </w:rPr>
                    <w:pict>
                      <v:shape id="Image 7" o:spid="_x0000_i1030" type="#_x0000_t75" style="width:81.75pt;height:70.5pt;visibility:visible">
                        <v:imagedata r:id="rId6" o:title=""/>
                      </v:shape>
                    </w:pict>
                  </w:r>
                </w:p>
              </w:txbxContent>
            </v:textbox>
          </v:shape>
        </w:pict>
      </w:r>
      <w:r>
        <w:rPr>
          <w:noProof/>
          <w:lang w:eastAsia="fr-FR"/>
        </w:rPr>
        <w:pict>
          <v:shape id="Text Box 2" o:spid="_x0000_s1028" type="#_x0000_t202" style="position:absolute;margin-left:0;margin-top:12pt;width:454.35pt;height:153.75pt;z-index:25165670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">
            <v:textbox>
              <w:txbxContent>
                <w:p w:rsidR="002C0F88" w:rsidRPr="00846CAC" w:rsidRDefault="002C0F88" w:rsidP="002466E0">
                  <w:pPr>
                    <w:pStyle w:val="NoSpacing"/>
                    <w:jc w:val="center"/>
                  </w:pPr>
                  <w:r w:rsidRPr="00846CAC">
                    <w:t xml:space="preserve">Fiche à retourner au Lycée de La Méditerranée (par courrier – FAX ou mail) avant le </w:t>
                  </w:r>
                  <w:r>
                    <w:rPr>
                      <w:u w:val="single"/>
                    </w:rPr>
                    <w:t>31/03/2017</w:t>
                  </w:r>
                  <w:r w:rsidRPr="00846CAC">
                    <w:t xml:space="preserve"> avec les documents ci-dessous :</w:t>
                  </w:r>
                </w:p>
                <w:p w:rsidR="002C0F88" w:rsidRPr="002466E0" w:rsidRDefault="002C0F88" w:rsidP="002466E0">
                  <w:pPr>
                    <w:numPr>
                      <w:ilvl w:val="1"/>
                      <w:numId w:val="1"/>
                    </w:numPr>
                    <w:spacing w:after="0" w:line="240" w:lineRule="auto"/>
                    <w:rPr>
                      <w:b/>
                      <w:sz w:val="20"/>
                      <w:szCs w:val="20"/>
                    </w:rPr>
                  </w:pPr>
                  <w:r w:rsidRPr="002466E0">
                    <w:rPr>
                      <w:b/>
                      <w:sz w:val="20"/>
                      <w:szCs w:val="20"/>
                    </w:rPr>
                    <w:t>Dossier</w:t>
                  </w:r>
                  <w:r>
                    <w:rPr>
                      <w:b/>
                      <w:sz w:val="20"/>
                      <w:szCs w:val="20"/>
                    </w:rPr>
                    <w:t xml:space="preserve"> et fiche</w:t>
                  </w:r>
                  <w:r w:rsidRPr="002466E0">
                    <w:rPr>
                      <w:b/>
                      <w:sz w:val="20"/>
                      <w:szCs w:val="20"/>
                    </w:rPr>
                    <w:t xml:space="preserve"> de candidature</w:t>
                  </w:r>
                </w:p>
                <w:p w:rsidR="002C0F88" w:rsidRPr="002466E0" w:rsidRDefault="002C0F88" w:rsidP="002466E0">
                  <w:pPr>
                    <w:numPr>
                      <w:ilvl w:val="1"/>
                      <w:numId w:val="1"/>
                    </w:numPr>
                    <w:spacing w:after="0" w:line="240" w:lineRule="auto"/>
                    <w:rPr>
                      <w:b/>
                      <w:sz w:val="20"/>
                      <w:szCs w:val="20"/>
                    </w:rPr>
                  </w:pPr>
                  <w:r w:rsidRPr="002466E0">
                    <w:rPr>
                      <w:b/>
                      <w:sz w:val="20"/>
                      <w:szCs w:val="20"/>
                    </w:rPr>
                    <w:t>Bulletins trimestriels de 3</w:t>
                  </w:r>
                  <w:r w:rsidRPr="002466E0">
                    <w:rPr>
                      <w:b/>
                      <w:sz w:val="20"/>
                      <w:szCs w:val="20"/>
                      <w:vertAlign w:val="superscript"/>
                    </w:rPr>
                    <w:t>ème</w:t>
                  </w:r>
                </w:p>
                <w:p w:rsidR="002C0F88" w:rsidRPr="00846CAC" w:rsidRDefault="002C0F88" w:rsidP="002466E0">
                  <w:pPr>
                    <w:pStyle w:val="NoSpacing"/>
                  </w:pPr>
                </w:p>
                <w:p w:rsidR="002C0F88" w:rsidRPr="00846CAC" w:rsidRDefault="002C0F88" w:rsidP="002466E0">
                  <w:pPr>
                    <w:pStyle w:val="NoSpacing"/>
                    <w:jc w:val="center"/>
                  </w:pPr>
                  <w:r w:rsidRPr="00846CAC">
                    <w:t xml:space="preserve">LYCEE DE </w:t>
                  </w:r>
                  <w:smartTag w:uri="urn:schemas-microsoft-com:office:smarttags" w:element="PersonName">
                    <w:smartTagPr>
                      <w:attr w:name="ProductID" w:val="LA CIOTAT"/>
                    </w:smartTagPr>
                    <w:r w:rsidRPr="00846CAC">
                      <w:t>LA MEDITERRANEE</w:t>
                    </w:r>
                  </w:smartTag>
                </w:p>
                <w:p w:rsidR="002C0F88" w:rsidRPr="00846CAC" w:rsidRDefault="002C0F88" w:rsidP="002466E0">
                  <w:pPr>
                    <w:pStyle w:val="NoSpacing"/>
                    <w:jc w:val="center"/>
                  </w:pPr>
                  <w:r>
                    <w:t xml:space="preserve">Avenue de </w:t>
                  </w:r>
                  <w:smartTag w:uri="urn:schemas-microsoft-com:office:smarttags" w:element="PersonName">
                    <w:smartTagPr>
                      <w:attr w:name="ProductID" w:val="LA CIOTAT"/>
                    </w:smartTagPr>
                    <w:r>
                      <w:t>La M</w:t>
                    </w:r>
                    <w:r w:rsidRPr="00846CAC">
                      <w:t>éditerranée</w:t>
                    </w:r>
                  </w:smartTag>
                </w:p>
                <w:p w:rsidR="002C0F88" w:rsidRPr="00846CAC" w:rsidRDefault="002C0F88" w:rsidP="002466E0">
                  <w:pPr>
                    <w:pStyle w:val="NoSpacing"/>
                    <w:jc w:val="center"/>
                  </w:pPr>
                  <w:r w:rsidRPr="00846CAC">
                    <w:t xml:space="preserve">13600 </w:t>
                  </w:r>
                  <w:smartTag w:uri="urn:schemas-microsoft-com:office:smarttags" w:element="PersonName">
                    <w:smartTagPr>
                      <w:attr w:name="ProductID" w:val="LA CIOTAT"/>
                    </w:smartTagPr>
                    <w:r w:rsidRPr="00846CAC">
                      <w:t>LA CIOTAT</w:t>
                    </w:r>
                  </w:smartTag>
                  <w:r w:rsidRPr="00846CAC">
                    <w:t xml:space="preserve"> - FRANCE</w:t>
                  </w:r>
                </w:p>
                <w:p w:rsidR="002C0F88" w:rsidRPr="00846CAC" w:rsidRDefault="002C0F88" w:rsidP="002466E0">
                  <w:pPr>
                    <w:pStyle w:val="NoSpacing"/>
                    <w:jc w:val="center"/>
                    <w:rPr>
                      <w:sz w:val="18"/>
                      <w:szCs w:val="18"/>
                    </w:rPr>
                  </w:pPr>
                  <w:r w:rsidRPr="00846CAC">
                    <w:rPr>
                      <w:sz w:val="18"/>
                      <w:szCs w:val="18"/>
                    </w:rPr>
                    <w:t>Tél : 04 42 08 80 20</w:t>
                  </w:r>
                </w:p>
                <w:p w:rsidR="002C0F88" w:rsidRPr="00846CAC" w:rsidRDefault="002C0F88" w:rsidP="002466E0">
                  <w:pPr>
                    <w:pStyle w:val="NoSpacing"/>
                    <w:jc w:val="center"/>
                    <w:rPr>
                      <w:b/>
                      <w:sz w:val="18"/>
                      <w:szCs w:val="18"/>
                    </w:rPr>
                  </w:pPr>
                  <w:r w:rsidRPr="00846CAC">
                    <w:rPr>
                      <w:b/>
                      <w:sz w:val="18"/>
                      <w:szCs w:val="18"/>
                    </w:rPr>
                    <w:t>Fax : 04 42 83 02 55</w:t>
                  </w:r>
                </w:p>
                <w:p w:rsidR="002C0F88" w:rsidRPr="0009022D" w:rsidRDefault="002C0F88" w:rsidP="002466E0">
                  <w:pPr>
                    <w:pStyle w:val="NoSpacing"/>
                    <w:jc w:val="center"/>
                    <w:rPr>
                      <w:b/>
                      <w:sz w:val="28"/>
                      <w:szCs w:val="28"/>
                    </w:rPr>
                  </w:pPr>
                  <w:r>
                    <w:rPr>
                      <w:b/>
                      <w:sz w:val="18"/>
                      <w:szCs w:val="18"/>
                    </w:rPr>
                    <w:t>www.</w:t>
                  </w:r>
                  <w:r w:rsidRPr="00846CAC">
                    <w:rPr>
                      <w:b/>
                      <w:sz w:val="18"/>
                      <w:szCs w:val="18"/>
                    </w:rPr>
                    <w:t>lyc-mediterranee.ac-aix-marseille.fr</w:t>
                  </w:r>
                </w:p>
                <w:p w:rsidR="002C0F88" w:rsidRPr="00BF43E4" w:rsidRDefault="002C0F88" w:rsidP="002466E0">
                  <w:pPr>
                    <w:ind w:left="1440"/>
                    <w:rPr>
                      <w:b/>
                      <w:sz w:val="28"/>
                      <w:szCs w:val="28"/>
                    </w:rPr>
                  </w:pPr>
                </w:p>
              </w:txbxContent>
            </v:textbox>
            <w10:wrap type="square" anchorx="margin"/>
          </v:shape>
        </w:pict>
      </w:r>
    </w:p>
    <w:p w:rsidR="002C0F88" w:rsidRPr="00846CAC" w:rsidRDefault="002C0F88" w:rsidP="002466E0">
      <w:pPr>
        <w:jc w:val="both"/>
        <w:rPr>
          <w:b/>
          <w:i/>
          <w:szCs w:val="20"/>
        </w:rPr>
      </w:pPr>
      <w:r w:rsidRPr="00846CAC">
        <w:rPr>
          <w:b/>
          <w:i/>
          <w:szCs w:val="20"/>
        </w:rPr>
        <w:t>Les élèves seront recrutés, sous réserve de l’obtention du passage en 2</w:t>
      </w:r>
      <w:r w:rsidRPr="00846CAC">
        <w:rPr>
          <w:b/>
          <w:i/>
          <w:szCs w:val="20"/>
          <w:vertAlign w:val="superscript"/>
        </w:rPr>
        <w:t>nde</w:t>
      </w:r>
      <w:r w:rsidRPr="00846CAC">
        <w:rPr>
          <w:b/>
          <w:i/>
          <w:szCs w:val="20"/>
        </w:rPr>
        <w:t xml:space="preserve"> générale, et après avis de la commission de recrutement.</w:t>
      </w:r>
    </w:p>
    <w:p w:rsidR="002C0F88" w:rsidRPr="00846CAC" w:rsidRDefault="002C0F88" w:rsidP="002466E0">
      <w:pPr>
        <w:jc w:val="both"/>
        <w:rPr>
          <w:b/>
          <w:i/>
          <w:szCs w:val="20"/>
        </w:rPr>
      </w:pPr>
      <w:r w:rsidRPr="00846CAC">
        <w:rPr>
          <w:b/>
          <w:i/>
          <w:szCs w:val="20"/>
        </w:rPr>
        <w:t>Cet avis sera envoyé aux familles début juin pour leur permettre de prendre en compte cette décision dans la procédure d’orientation.</w:t>
      </w:r>
    </w:p>
    <w:p w:rsidR="002C0F88" w:rsidRDefault="002C0F88" w:rsidP="00E758E5">
      <w:pPr>
        <w:rPr>
          <w:b/>
          <w:sz w:val="24"/>
        </w:rPr>
      </w:pPr>
    </w:p>
    <w:p w:rsidR="002C0F88" w:rsidRDefault="002C0F88" w:rsidP="00E758E5">
      <w:pPr>
        <w:jc w:val="center"/>
        <w:rPr>
          <w:b/>
          <w:sz w:val="28"/>
          <w:szCs w:val="28"/>
        </w:rPr>
      </w:pPr>
      <w:r w:rsidRPr="00671237">
        <w:rPr>
          <w:noProof/>
          <w:lang w:eastAsia="fr-FR"/>
        </w:rPr>
        <w:pict>
          <v:shape id="_x0000_i1031" type="#_x0000_t75" alt="http://www.logogenerator.com/textpreview.php?imp_tpl2=6329&amp;cbg=2&amp;cc_1=6&amp;cc_2=1&amp;cc_3=1&amp;cc_4=1&amp;f7_1=6&amp;f22_1=1907&amp;f0_1=BACHIBAC&amp;f7_2=4&amp;f22_2=1907&amp;f0_2=La%20Ciotat&amp;f7_5=6&amp;f22_5=711&amp;f0_5=Lyc%E9e%20M%E9diterran%E9e" style="width:328.5pt;height:110.25pt;visibility:visible" filled="t">
            <v:imagedata r:id="rId5" o:title=""/>
          </v:shape>
        </w:pict>
      </w:r>
    </w:p>
    <w:tbl>
      <w:tblPr>
        <w:tblpPr w:leftFromText="141" w:rightFromText="141" w:vertAnchor="text" w:horzAnchor="margin" w:tblpXSpec="center" w:tblpY="6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7479"/>
      </w:tblGrid>
      <w:tr w:rsidR="002C0F88" w:rsidRPr="00D20552" w:rsidTr="00525FCA">
        <w:tc>
          <w:tcPr>
            <w:tcW w:w="3402" w:type="dxa"/>
          </w:tcPr>
          <w:p w:rsidR="002C0F88" w:rsidRPr="00D20552" w:rsidRDefault="002C0F88" w:rsidP="008027F2">
            <w:pPr>
              <w:rPr>
                <w:b/>
                <w:color w:val="000000"/>
                <w:sz w:val="24"/>
              </w:rPr>
            </w:pPr>
            <w:r w:rsidRPr="00D20552">
              <w:rPr>
                <w:b/>
                <w:color w:val="000000"/>
                <w:sz w:val="24"/>
              </w:rPr>
              <w:t>NOM/PRÉNOM</w:t>
            </w:r>
          </w:p>
        </w:tc>
        <w:tc>
          <w:tcPr>
            <w:tcW w:w="7479" w:type="dxa"/>
          </w:tcPr>
          <w:p w:rsidR="002C0F88" w:rsidRPr="00D20552" w:rsidRDefault="002C0F88" w:rsidP="008027F2">
            <w:pPr>
              <w:rPr>
                <w:b/>
                <w:sz w:val="24"/>
              </w:rPr>
            </w:pPr>
          </w:p>
        </w:tc>
      </w:tr>
      <w:tr w:rsidR="002C0F88" w:rsidRPr="00D20552" w:rsidTr="00525FCA">
        <w:tc>
          <w:tcPr>
            <w:tcW w:w="3402" w:type="dxa"/>
          </w:tcPr>
          <w:p w:rsidR="002C0F88" w:rsidRPr="00D20552" w:rsidRDefault="002C0F88" w:rsidP="008027F2">
            <w:pPr>
              <w:rPr>
                <w:b/>
                <w:color w:val="000000"/>
                <w:sz w:val="24"/>
              </w:rPr>
            </w:pPr>
            <w:r w:rsidRPr="00D20552">
              <w:rPr>
                <w:b/>
                <w:color w:val="000000"/>
                <w:sz w:val="24"/>
              </w:rPr>
              <w:t>DATE ET LIEU DE NAISSANCE</w:t>
            </w:r>
          </w:p>
        </w:tc>
        <w:tc>
          <w:tcPr>
            <w:tcW w:w="7479" w:type="dxa"/>
          </w:tcPr>
          <w:p w:rsidR="002C0F88" w:rsidRPr="00D20552" w:rsidRDefault="002C0F88" w:rsidP="008027F2">
            <w:pPr>
              <w:rPr>
                <w:b/>
                <w:sz w:val="24"/>
              </w:rPr>
            </w:pPr>
          </w:p>
        </w:tc>
      </w:tr>
      <w:tr w:rsidR="002C0F88" w:rsidRPr="00D20552" w:rsidTr="00525FCA">
        <w:tc>
          <w:tcPr>
            <w:tcW w:w="3402" w:type="dxa"/>
          </w:tcPr>
          <w:p w:rsidR="002C0F88" w:rsidRPr="00D20552" w:rsidRDefault="002C0F88" w:rsidP="008027F2">
            <w:pPr>
              <w:rPr>
                <w:b/>
                <w:sz w:val="24"/>
              </w:rPr>
            </w:pPr>
            <w:r w:rsidRPr="00D20552">
              <w:rPr>
                <w:b/>
                <w:sz w:val="24"/>
              </w:rPr>
              <w:t>ADRESSE</w:t>
            </w:r>
          </w:p>
        </w:tc>
        <w:tc>
          <w:tcPr>
            <w:tcW w:w="7479" w:type="dxa"/>
          </w:tcPr>
          <w:p w:rsidR="002C0F88" w:rsidRPr="00D20552" w:rsidRDefault="002C0F88" w:rsidP="008027F2">
            <w:pPr>
              <w:rPr>
                <w:b/>
                <w:sz w:val="24"/>
              </w:rPr>
            </w:pPr>
          </w:p>
        </w:tc>
      </w:tr>
      <w:tr w:rsidR="002C0F88" w:rsidRPr="00D20552" w:rsidTr="00525FCA">
        <w:tc>
          <w:tcPr>
            <w:tcW w:w="3402" w:type="dxa"/>
          </w:tcPr>
          <w:p w:rsidR="002C0F88" w:rsidRPr="00D20552" w:rsidRDefault="002C0F88" w:rsidP="008027F2">
            <w:pPr>
              <w:rPr>
                <w:b/>
                <w:sz w:val="24"/>
              </w:rPr>
            </w:pPr>
            <w:r w:rsidRPr="00D20552">
              <w:rPr>
                <w:b/>
                <w:sz w:val="24"/>
              </w:rPr>
              <w:t>NOM DU COLL</w:t>
            </w:r>
            <w:r w:rsidRPr="00D20552">
              <w:rPr>
                <w:rFonts w:cs="Arial"/>
                <w:b/>
                <w:sz w:val="24"/>
              </w:rPr>
              <w:t>È</w:t>
            </w:r>
            <w:r w:rsidRPr="00D20552">
              <w:rPr>
                <w:b/>
                <w:sz w:val="24"/>
              </w:rPr>
              <w:t>GE D’ORIGINE</w:t>
            </w:r>
          </w:p>
        </w:tc>
        <w:tc>
          <w:tcPr>
            <w:tcW w:w="7479" w:type="dxa"/>
          </w:tcPr>
          <w:p w:rsidR="002C0F88" w:rsidRPr="00D20552" w:rsidRDefault="002C0F88" w:rsidP="008027F2">
            <w:pPr>
              <w:rPr>
                <w:b/>
                <w:sz w:val="24"/>
              </w:rPr>
            </w:pPr>
          </w:p>
        </w:tc>
      </w:tr>
      <w:tr w:rsidR="002C0F88" w:rsidRPr="00D20552" w:rsidTr="00525FCA">
        <w:tc>
          <w:tcPr>
            <w:tcW w:w="3402" w:type="dxa"/>
          </w:tcPr>
          <w:p w:rsidR="002C0F88" w:rsidRPr="00D20552" w:rsidRDefault="002C0F88" w:rsidP="008027F2">
            <w:pPr>
              <w:rPr>
                <w:b/>
                <w:sz w:val="24"/>
              </w:rPr>
            </w:pPr>
            <w:r w:rsidRPr="00D20552">
              <w:rPr>
                <w:b/>
                <w:sz w:val="24"/>
              </w:rPr>
              <w:t>EXP</w:t>
            </w:r>
            <w:r w:rsidRPr="00D20552">
              <w:rPr>
                <w:rFonts w:cs="Arial"/>
                <w:b/>
                <w:sz w:val="24"/>
              </w:rPr>
              <w:t>É</w:t>
            </w:r>
            <w:r w:rsidRPr="00D20552">
              <w:rPr>
                <w:b/>
                <w:sz w:val="24"/>
              </w:rPr>
              <w:t xml:space="preserve">RIENCE DE </w:t>
            </w:r>
            <w:smartTag w:uri="urn:schemas-microsoft-com:office:smarttags" w:element="PersonName">
              <w:smartTagPr>
                <w:attr w:name="ProductID" w:val="LA PRATIQUE DE"/>
              </w:smartTagPr>
              <w:r w:rsidRPr="00D20552">
                <w:rPr>
                  <w:b/>
                  <w:sz w:val="24"/>
                </w:rPr>
                <w:t>LA PRATIQUE DE</w:t>
              </w:r>
            </w:smartTag>
            <w:r w:rsidRPr="00D20552">
              <w:rPr>
                <w:b/>
                <w:sz w:val="24"/>
              </w:rPr>
              <w:t xml:space="preserve"> L’ESPAGNOL (SÉJOURS/STAGES/FAMILLE/ ÉCHANGES/ÉLÈVE BILINGUE)</w:t>
            </w:r>
          </w:p>
        </w:tc>
        <w:tc>
          <w:tcPr>
            <w:tcW w:w="7479" w:type="dxa"/>
          </w:tcPr>
          <w:p w:rsidR="002C0F88" w:rsidRPr="00D20552" w:rsidRDefault="002C0F88" w:rsidP="008027F2">
            <w:pPr>
              <w:rPr>
                <w:b/>
                <w:sz w:val="24"/>
              </w:rPr>
            </w:pPr>
          </w:p>
        </w:tc>
      </w:tr>
      <w:tr w:rsidR="002C0F88" w:rsidRPr="00D20552" w:rsidTr="00525FCA">
        <w:tc>
          <w:tcPr>
            <w:tcW w:w="3402" w:type="dxa"/>
          </w:tcPr>
          <w:p w:rsidR="002C0F88" w:rsidRPr="00D20552" w:rsidRDefault="002C0F88" w:rsidP="008027F2">
            <w:pPr>
              <w:rPr>
                <w:b/>
                <w:sz w:val="24"/>
              </w:rPr>
            </w:pPr>
          </w:p>
          <w:p w:rsidR="002C0F88" w:rsidRPr="00D20552" w:rsidRDefault="002C0F88" w:rsidP="008027F2">
            <w:pPr>
              <w:rPr>
                <w:b/>
                <w:sz w:val="24"/>
              </w:rPr>
            </w:pPr>
            <w:r w:rsidRPr="00D20552">
              <w:rPr>
                <w:b/>
                <w:sz w:val="24"/>
              </w:rPr>
              <w:t>LETTRE DE MOTIVATION EN FRAN</w:t>
            </w:r>
            <w:r w:rsidRPr="00D20552">
              <w:rPr>
                <w:rFonts w:cs="Arial"/>
                <w:b/>
                <w:sz w:val="24"/>
              </w:rPr>
              <w:t>Ç</w:t>
            </w:r>
            <w:r w:rsidRPr="00D20552">
              <w:rPr>
                <w:b/>
                <w:sz w:val="24"/>
              </w:rPr>
              <w:t>AIS</w:t>
            </w:r>
          </w:p>
        </w:tc>
        <w:tc>
          <w:tcPr>
            <w:tcW w:w="7479" w:type="dxa"/>
          </w:tcPr>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p w:rsidR="002C0F88" w:rsidRPr="00D20552" w:rsidRDefault="002C0F88" w:rsidP="008027F2">
            <w:pPr>
              <w:rPr>
                <w:b/>
                <w:sz w:val="24"/>
              </w:rPr>
            </w:pPr>
          </w:p>
        </w:tc>
      </w:tr>
    </w:tbl>
    <w:p w:rsidR="002C0F88" w:rsidRPr="008027F2" w:rsidRDefault="002C0F88" w:rsidP="00525FCA">
      <w:pPr>
        <w:jc w:val="center"/>
        <w:rPr>
          <w:b/>
          <w:sz w:val="28"/>
          <w:szCs w:val="28"/>
        </w:rPr>
      </w:pPr>
      <w:r>
        <w:rPr>
          <w:b/>
          <w:sz w:val="28"/>
          <w:szCs w:val="28"/>
        </w:rPr>
        <w:t>DOSSIER DE CANDIDATURE DE L’</w:t>
      </w:r>
      <w:r>
        <w:rPr>
          <w:rFonts w:cs="Arial"/>
          <w:b/>
          <w:sz w:val="28"/>
          <w:szCs w:val="28"/>
        </w:rPr>
        <w:t>É</w:t>
      </w:r>
      <w:r>
        <w:rPr>
          <w:b/>
          <w:sz w:val="28"/>
          <w:szCs w:val="28"/>
        </w:rPr>
        <w:t>L</w:t>
      </w:r>
      <w:r>
        <w:rPr>
          <w:rFonts w:cs="Arial"/>
          <w:b/>
          <w:sz w:val="28"/>
          <w:szCs w:val="28"/>
        </w:rPr>
        <w:t>È</w:t>
      </w:r>
      <w:r>
        <w:rPr>
          <w:b/>
          <w:sz w:val="28"/>
          <w:szCs w:val="28"/>
        </w:rPr>
        <w:t>VE</w:t>
      </w:r>
    </w:p>
    <w:p w:rsidR="002C0F88" w:rsidRDefault="002C0F88" w:rsidP="00E758E5">
      <w:pPr>
        <w:rPr>
          <w:b/>
          <w:sz w:val="28"/>
          <w:szCs w:val="28"/>
        </w:rPr>
      </w:pPr>
    </w:p>
    <w:p w:rsidR="002C0F88" w:rsidRDefault="002C0F88" w:rsidP="00525FCA">
      <w:pPr>
        <w:ind w:right="-1134"/>
        <w:rPr>
          <w:b/>
          <w:sz w:val="24"/>
        </w:rPr>
      </w:pPr>
    </w:p>
    <w:tbl>
      <w:tblPr>
        <w:tblpPr w:leftFromText="141" w:rightFromText="141" w:horzAnchor="margin" w:tblpX="-743" w:tblpY="2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81"/>
      </w:tblGrid>
      <w:tr w:rsidR="002C0F88" w:rsidRPr="00D20552" w:rsidTr="00525FCA">
        <w:tc>
          <w:tcPr>
            <w:tcW w:w="10881" w:type="dxa"/>
          </w:tcPr>
          <w:p w:rsidR="002C0F88" w:rsidRPr="00D20552" w:rsidRDefault="002C0F88" w:rsidP="00525FCA">
            <w:pPr>
              <w:jc w:val="center"/>
              <w:rPr>
                <w:b/>
                <w:sz w:val="24"/>
              </w:rPr>
            </w:pPr>
            <w:r w:rsidRPr="00D20552">
              <w:rPr>
                <w:b/>
                <w:sz w:val="24"/>
              </w:rPr>
              <w:t>AVIS MOTIV</w:t>
            </w:r>
            <w:r w:rsidRPr="00D20552">
              <w:rPr>
                <w:rFonts w:cs="Arial"/>
                <w:b/>
                <w:sz w:val="24"/>
              </w:rPr>
              <w:t>É</w:t>
            </w:r>
            <w:r w:rsidRPr="00D20552">
              <w:rPr>
                <w:b/>
                <w:sz w:val="24"/>
              </w:rPr>
              <w:t xml:space="preserve"> DU PROFESSEUR D’ESPAGNOL</w:t>
            </w:r>
          </w:p>
          <w:p w:rsidR="002C0F88" w:rsidRPr="00D20552" w:rsidRDefault="002C0F88" w:rsidP="00525FCA">
            <w:pPr>
              <w:jc w:val="center"/>
              <w:rPr>
                <w:b/>
                <w:sz w:val="24"/>
              </w:rPr>
            </w:pPr>
            <w:r w:rsidRPr="00D20552">
              <w:rPr>
                <w:b/>
                <w:sz w:val="24"/>
              </w:rPr>
              <w:t>(Participation, motivation, dynamisme, ouverture d’esprit, curiosité, esprit d’analyse, capacité de travail…)</w:t>
            </w:r>
          </w:p>
        </w:tc>
      </w:tr>
      <w:tr w:rsidR="002C0F88" w:rsidRPr="00D20552" w:rsidTr="00525FCA">
        <w:tc>
          <w:tcPr>
            <w:tcW w:w="10881" w:type="dxa"/>
          </w:tcPr>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tc>
      </w:tr>
      <w:tr w:rsidR="002C0F88" w:rsidRPr="00D20552" w:rsidTr="00525FCA">
        <w:tc>
          <w:tcPr>
            <w:tcW w:w="10881" w:type="dxa"/>
          </w:tcPr>
          <w:p w:rsidR="002C0F88" w:rsidRPr="00D20552" w:rsidRDefault="002C0F88" w:rsidP="00525FCA">
            <w:pPr>
              <w:jc w:val="center"/>
              <w:rPr>
                <w:b/>
                <w:sz w:val="24"/>
              </w:rPr>
            </w:pPr>
            <w:r w:rsidRPr="00D20552">
              <w:rPr>
                <w:b/>
                <w:sz w:val="24"/>
              </w:rPr>
              <w:t>AVIS MOTIV</w:t>
            </w:r>
            <w:r w:rsidRPr="00D20552">
              <w:rPr>
                <w:rFonts w:cs="Arial"/>
                <w:b/>
                <w:sz w:val="24"/>
              </w:rPr>
              <w:t>É</w:t>
            </w:r>
            <w:r w:rsidRPr="00D20552">
              <w:rPr>
                <w:b/>
                <w:sz w:val="24"/>
              </w:rPr>
              <w:t xml:space="preserve"> DU PROFESSEUR PRINCIPAL DE </w:t>
            </w:r>
            <w:smartTag w:uri="urn:schemas-microsoft-com:office:smarttags" w:element="PersonName">
              <w:smartTagPr>
                <w:attr w:name="ProductID" w:val="LA CLASSE DE"/>
              </w:smartTagPr>
              <w:r w:rsidRPr="00D20552">
                <w:rPr>
                  <w:b/>
                  <w:sz w:val="24"/>
                </w:rPr>
                <w:t>LA CLASSE DE</w:t>
              </w:r>
            </w:smartTag>
            <w:r w:rsidRPr="00D20552">
              <w:rPr>
                <w:b/>
                <w:sz w:val="24"/>
              </w:rPr>
              <w:t xml:space="preserve"> L’ÉLÈVE</w:t>
            </w:r>
          </w:p>
          <w:p w:rsidR="002C0F88" w:rsidRPr="00D20552" w:rsidRDefault="002C0F88" w:rsidP="00525FCA">
            <w:pPr>
              <w:jc w:val="center"/>
              <w:rPr>
                <w:b/>
                <w:sz w:val="24"/>
              </w:rPr>
            </w:pPr>
            <w:r w:rsidRPr="00D20552">
              <w:rPr>
                <w:b/>
                <w:sz w:val="24"/>
              </w:rPr>
              <w:t>(capacités et attitudes concernant l’autonomie et l’initiative, la culture humaniste, les compétences sociales et civiques…)</w:t>
            </w:r>
          </w:p>
        </w:tc>
      </w:tr>
      <w:tr w:rsidR="002C0F88" w:rsidRPr="00D20552" w:rsidTr="00525FCA">
        <w:tc>
          <w:tcPr>
            <w:tcW w:w="10881" w:type="dxa"/>
          </w:tcPr>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p w:rsidR="002C0F88" w:rsidRPr="00D20552" w:rsidRDefault="002C0F88" w:rsidP="00525FCA">
            <w:pPr>
              <w:rPr>
                <w:b/>
                <w:sz w:val="24"/>
              </w:rPr>
            </w:pPr>
          </w:p>
        </w:tc>
      </w:tr>
    </w:tbl>
    <w:p w:rsidR="002C0F88" w:rsidRPr="00374DF1" w:rsidRDefault="002C0F88" w:rsidP="003E5974">
      <w:pPr>
        <w:pStyle w:val="NoSpacing"/>
      </w:pPr>
    </w:p>
    <w:sectPr w:rsidR="002C0F88" w:rsidRPr="00374DF1" w:rsidSect="00374DF1">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3880"/>
    <w:multiLevelType w:val="hybridMultilevel"/>
    <w:tmpl w:val="9642F0B2"/>
    <w:lvl w:ilvl="0" w:tplc="0DE09D2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2B033D"/>
    <w:multiLevelType w:val="hybridMultilevel"/>
    <w:tmpl w:val="EB085972"/>
    <w:lvl w:ilvl="0" w:tplc="0DE09D2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511152"/>
    <w:multiLevelType w:val="hybridMultilevel"/>
    <w:tmpl w:val="47B2FC2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5EE003A5"/>
    <w:multiLevelType w:val="hybridMultilevel"/>
    <w:tmpl w:val="E968DE92"/>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87623D"/>
    <w:multiLevelType w:val="hybridMultilevel"/>
    <w:tmpl w:val="0BB69874"/>
    <w:lvl w:ilvl="0" w:tplc="427055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004946"/>
    <w:multiLevelType w:val="hybridMultilevel"/>
    <w:tmpl w:val="58EA9064"/>
    <w:lvl w:ilvl="0" w:tplc="69320252">
      <w:start w:val="477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F67"/>
    <w:rsid w:val="00002421"/>
    <w:rsid w:val="000227BE"/>
    <w:rsid w:val="0009022D"/>
    <w:rsid w:val="0010173B"/>
    <w:rsid w:val="00113057"/>
    <w:rsid w:val="00136AF3"/>
    <w:rsid w:val="00157620"/>
    <w:rsid w:val="001910F8"/>
    <w:rsid w:val="002466E0"/>
    <w:rsid w:val="00281932"/>
    <w:rsid w:val="002C0F88"/>
    <w:rsid w:val="002F6D94"/>
    <w:rsid w:val="00353C26"/>
    <w:rsid w:val="00374DF1"/>
    <w:rsid w:val="003771CD"/>
    <w:rsid w:val="003E5974"/>
    <w:rsid w:val="003E6014"/>
    <w:rsid w:val="004160ED"/>
    <w:rsid w:val="00483D4B"/>
    <w:rsid w:val="004A0E09"/>
    <w:rsid w:val="005239EE"/>
    <w:rsid w:val="00525FCA"/>
    <w:rsid w:val="0060178F"/>
    <w:rsid w:val="00671237"/>
    <w:rsid w:val="006912AE"/>
    <w:rsid w:val="00751018"/>
    <w:rsid w:val="008027F2"/>
    <w:rsid w:val="00846CAC"/>
    <w:rsid w:val="008A5D3A"/>
    <w:rsid w:val="008E3A80"/>
    <w:rsid w:val="008E4EDD"/>
    <w:rsid w:val="00980887"/>
    <w:rsid w:val="009B08B1"/>
    <w:rsid w:val="009B76F4"/>
    <w:rsid w:val="00AE2BAE"/>
    <w:rsid w:val="00B01103"/>
    <w:rsid w:val="00B95BE0"/>
    <w:rsid w:val="00BE5A2D"/>
    <w:rsid w:val="00BF43E4"/>
    <w:rsid w:val="00C903A4"/>
    <w:rsid w:val="00CA3378"/>
    <w:rsid w:val="00CC09A0"/>
    <w:rsid w:val="00D20552"/>
    <w:rsid w:val="00DB0F67"/>
    <w:rsid w:val="00E758E5"/>
    <w:rsid w:val="00EE26AC"/>
    <w:rsid w:val="00F3632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1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01103"/>
    <w:rPr>
      <w:lang w:eastAsia="en-US"/>
    </w:rPr>
  </w:style>
  <w:style w:type="paragraph" w:styleId="ListParagraph">
    <w:name w:val="List Paragraph"/>
    <w:basedOn w:val="Normal"/>
    <w:uiPriority w:val="99"/>
    <w:qFormat/>
    <w:rsid w:val="00B01103"/>
    <w:pPr>
      <w:ind w:left="720"/>
      <w:contextualSpacing/>
    </w:pPr>
  </w:style>
  <w:style w:type="paragraph" w:styleId="BalloonText">
    <w:name w:val="Balloon Text"/>
    <w:basedOn w:val="Normal"/>
    <w:link w:val="BalloonTextChar"/>
    <w:uiPriority w:val="99"/>
    <w:semiHidden/>
    <w:rsid w:val="00DB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F67"/>
    <w:rPr>
      <w:rFonts w:ascii="Tahoma" w:hAnsi="Tahoma" w:cs="Tahoma"/>
      <w:sz w:val="16"/>
      <w:szCs w:val="16"/>
    </w:rPr>
  </w:style>
  <w:style w:type="paragraph" w:styleId="Header">
    <w:name w:val="header"/>
    <w:basedOn w:val="Normal"/>
    <w:link w:val="HeaderChar"/>
    <w:uiPriority w:val="99"/>
    <w:rsid w:val="00DB0F67"/>
    <w:pPr>
      <w:tabs>
        <w:tab w:val="center" w:pos="4536"/>
        <w:tab w:val="right" w:pos="9072"/>
      </w:tabs>
      <w:spacing w:after="0" w:line="240" w:lineRule="auto"/>
    </w:pPr>
    <w:rPr>
      <w:rFonts w:ascii="Arial" w:eastAsia="Times New Roman" w:hAnsi="Arial"/>
      <w:sz w:val="20"/>
      <w:szCs w:val="24"/>
      <w:lang w:eastAsia="fr-FR"/>
    </w:rPr>
  </w:style>
  <w:style w:type="character" w:customStyle="1" w:styleId="HeaderChar">
    <w:name w:val="Header Char"/>
    <w:basedOn w:val="DefaultParagraphFont"/>
    <w:link w:val="Header"/>
    <w:uiPriority w:val="99"/>
    <w:locked/>
    <w:rsid w:val="00DB0F67"/>
    <w:rPr>
      <w:rFonts w:ascii="Arial" w:hAnsi="Arial" w:cs="Times New Roman"/>
      <w:sz w:val="24"/>
      <w:szCs w:val="24"/>
      <w:lang w:eastAsia="fr-FR"/>
    </w:rPr>
  </w:style>
  <w:style w:type="table" w:styleId="TableGrid">
    <w:name w:val="Table Grid"/>
    <w:basedOn w:val="TableNormal"/>
    <w:uiPriority w:val="99"/>
    <w:rsid w:val="00374D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272690">
      <w:marLeft w:val="0"/>
      <w:marRight w:val="0"/>
      <w:marTop w:val="0"/>
      <w:marBottom w:val="0"/>
      <w:divBdr>
        <w:top w:val="none" w:sz="0" w:space="0" w:color="auto"/>
        <w:left w:val="none" w:sz="0" w:space="0" w:color="auto"/>
        <w:bottom w:val="none" w:sz="0" w:space="0" w:color="auto"/>
        <w:right w:val="none" w:sz="0" w:space="0" w:color="auto"/>
      </w:divBdr>
    </w:div>
    <w:div w:id="604272691">
      <w:marLeft w:val="0"/>
      <w:marRight w:val="0"/>
      <w:marTop w:val="0"/>
      <w:marBottom w:val="0"/>
      <w:divBdr>
        <w:top w:val="none" w:sz="0" w:space="0" w:color="auto"/>
        <w:left w:val="none" w:sz="0" w:space="0" w:color="auto"/>
        <w:bottom w:val="none" w:sz="0" w:space="0" w:color="auto"/>
        <w:right w:val="none" w:sz="0" w:space="0" w:color="auto"/>
      </w:divBdr>
    </w:div>
    <w:div w:id="604272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1103</Words>
  <Characters>6069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 fée et ninix</dc:creator>
  <cp:keywords/>
  <dc:description/>
  <cp:lastModifiedBy>admin1</cp:lastModifiedBy>
  <cp:revision>2</cp:revision>
  <dcterms:created xsi:type="dcterms:W3CDTF">2016-12-09T10:05:00Z</dcterms:created>
  <dcterms:modified xsi:type="dcterms:W3CDTF">2016-12-09T10:05:00Z</dcterms:modified>
</cp:coreProperties>
</file>