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03" w:rsidRDefault="008F4DC9">
      <w:pPr>
        <w:rPr>
          <w:sz w:val="32"/>
          <w:szCs w:val="32"/>
        </w:rPr>
      </w:pPr>
      <w:r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5pt;height:27.75pt" fillcolor="#ffc000">
            <v:shadow on="t" opacity="52429f"/>
            <v:textpath style="font-family:&quot;Arial Black&quot;;font-size:20pt;font-style:italic;v-text-kern:t" trim="t" fitpath="t" string="ENSEIGNEMENT EXPLORATION EPS"/>
          </v:shape>
        </w:pict>
      </w:r>
    </w:p>
    <w:p w:rsidR="00164203" w:rsidRPr="00AC637A" w:rsidRDefault="008F4DC9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6" type="#_x0000_t75" style="width:78.75pt;height:84pt;visibility:visible">
            <v:imagedata r:id="rId5" o:title=""/>
          </v:shape>
        </w:pict>
      </w:r>
      <w:r>
        <w:rPr>
          <w:noProof/>
          <w:sz w:val="32"/>
          <w:szCs w:val="32"/>
          <w:lang w:eastAsia="fr-FR"/>
        </w:rPr>
        <w:pict>
          <v:shape id="Image 2" o:spid="_x0000_i1027" type="#_x0000_t75" style="width:93.75pt;height:93.75pt;visibility:visible">
            <v:imagedata r:id="rId6" o:title=""/>
          </v:shape>
        </w:pict>
      </w:r>
      <w:r>
        <w:rPr>
          <w:noProof/>
          <w:sz w:val="32"/>
          <w:szCs w:val="32"/>
          <w:lang w:eastAsia="fr-FR"/>
        </w:rPr>
        <w:pict>
          <v:shape id="Image 3" o:spid="_x0000_i1028" type="#_x0000_t75" style="width:93.75pt;height:93.75pt;visibility:visible">
            <v:imagedata r:id="rId7" o:title=""/>
          </v:shape>
        </w:pict>
      </w:r>
      <w:r>
        <w:rPr>
          <w:noProof/>
          <w:sz w:val="32"/>
          <w:szCs w:val="32"/>
          <w:lang w:eastAsia="fr-FR"/>
        </w:rPr>
        <w:pict>
          <v:shape id="_x0000_i1029" type="#_x0000_t75" style="width:74.25pt;height:71.25pt;visibility:visible">
            <v:imagedata r:id="rId8" o:title=""/>
          </v:shape>
        </w:pict>
      </w:r>
      <w:r w:rsidR="00164203">
        <w:rPr>
          <w:sz w:val="32"/>
          <w:szCs w:val="32"/>
        </w:rPr>
        <w:t xml:space="preserve">   </w:t>
      </w:r>
      <w:r>
        <w:rPr>
          <w:noProof/>
          <w:sz w:val="32"/>
          <w:szCs w:val="32"/>
          <w:lang w:eastAsia="fr-FR"/>
        </w:rPr>
        <w:pict>
          <v:shape id="Image 4" o:spid="_x0000_i1030" type="#_x0000_t75" style="width:93.75pt;height:93.75pt;visibility:visible">
            <v:imagedata r:id="rId9" o:title=""/>
          </v:shape>
        </w:pict>
      </w:r>
    </w:p>
    <w:p w:rsidR="00164203" w:rsidRPr="00DD4E5A" w:rsidRDefault="00164203" w:rsidP="00AC637A">
      <w:pPr>
        <w:jc w:val="center"/>
        <w:rPr>
          <w:b/>
          <w:sz w:val="28"/>
          <w:szCs w:val="28"/>
        </w:rPr>
      </w:pPr>
      <w:r w:rsidRPr="00DD4E5A">
        <w:rPr>
          <w:b/>
          <w:sz w:val="28"/>
          <w:szCs w:val="28"/>
        </w:rPr>
        <w:t xml:space="preserve">FICHE de CANDIDATURE de L’ELEVE et ENGAGEMENT DE </w:t>
      </w:r>
      <w:smartTag w:uri="urn:schemas-microsoft-com:office:smarttags" w:element="PersonName">
        <w:smartTagPr>
          <w:attr w:name="ProductID" w:val="LA FAMILLE"/>
        </w:smartTagPr>
        <w:r w:rsidRPr="00DD4E5A">
          <w:rPr>
            <w:b/>
            <w:sz w:val="28"/>
            <w:szCs w:val="28"/>
          </w:rPr>
          <w:t>LA FAMILLE</w:t>
        </w:r>
      </w:smartTag>
    </w:p>
    <w:p w:rsidR="00164203" w:rsidRPr="00AC637A" w:rsidRDefault="00164203">
      <w:pPr>
        <w:rPr>
          <w:color w:val="FF0000"/>
          <w:sz w:val="24"/>
          <w:szCs w:val="24"/>
        </w:rPr>
      </w:pPr>
      <w:r w:rsidRPr="00DD4E5A">
        <w:rPr>
          <w:b/>
          <w:sz w:val="24"/>
          <w:szCs w:val="24"/>
        </w:rPr>
        <w:t>ENTRETIEN de RECRUTEMENT</w:t>
      </w:r>
      <w:r w:rsidRPr="00DD4E5A">
        <w:rPr>
          <w:sz w:val="24"/>
          <w:szCs w:val="24"/>
        </w:rPr>
        <w:t xml:space="preserve"> : </w:t>
      </w:r>
      <w:r w:rsidR="00396981" w:rsidRPr="00B3745D">
        <w:rPr>
          <w:b/>
          <w:color w:val="FF0000"/>
          <w:sz w:val="24"/>
          <w:szCs w:val="24"/>
        </w:rPr>
        <w:t xml:space="preserve">MERCREDI </w:t>
      </w:r>
      <w:r w:rsidR="00716C88" w:rsidRPr="00B3745D">
        <w:rPr>
          <w:b/>
          <w:color w:val="FF0000"/>
          <w:sz w:val="24"/>
          <w:szCs w:val="24"/>
        </w:rPr>
        <w:t>30 MAI 2018</w:t>
      </w:r>
    </w:p>
    <w:p w:rsidR="00164203" w:rsidRDefault="00164203">
      <w:r>
        <w:t>Je soussigné(e) Mme/M ……………………………………………………………………………………………………………………</w:t>
      </w:r>
    </w:p>
    <w:p w:rsidR="00164203" w:rsidRDefault="00164203">
      <w:r>
        <w:t>Agissant en tant que père/mère/tuteur ou représentant légal (entourer la mention utile),</w:t>
      </w:r>
    </w:p>
    <w:p w:rsidR="00164203" w:rsidRDefault="00164203">
      <w:r>
        <w:t>Demande à ce que mon fils/ma fille ………………………………………………………………………………………………</w:t>
      </w:r>
    </w:p>
    <w:p w:rsidR="00164203" w:rsidRDefault="00164203">
      <w:r>
        <w:t>Né(e) le …………………………………………………………………. A ………………………………………………………………………….</w:t>
      </w:r>
    </w:p>
    <w:p w:rsidR="00164203" w:rsidRDefault="00164203">
      <w:r>
        <w:t>Scolarisé(e) au collège ………………………………………………………………………………………………………………………..</w:t>
      </w:r>
    </w:p>
    <w:p w:rsidR="00164203" w:rsidRDefault="00164203">
      <w:r>
        <w:t>Participe aux entretiens de sélection pour la seconde exploration EPS au lycée Méditerranée.</w:t>
      </w:r>
    </w:p>
    <w:p w:rsidR="00164203" w:rsidRDefault="00164203">
      <w:r w:rsidRPr="00DD4E5A">
        <w:rPr>
          <w:b/>
          <w:u w:val="single"/>
        </w:rPr>
        <w:t>Signature du représentant légal</w:t>
      </w:r>
      <w:r>
        <w:t xml:space="preserve"> :                                                                     </w:t>
      </w:r>
      <w:r w:rsidRPr="00DD4E5A">
        <w:rPr>
          <w:b/>
          <w:u w:val="single"/>
        </w:rPr>
        <w:t>Signature de l’élève</w:t>
      </w:r>
      <w:r>
        <w:t> :</w:t>
      </w:r>
    </w:p>
    <w:p w:rsidR="00CB20F3" w:rsidRDefault="008F4DC9">
      <w:r>
        <w:rPr>
          <w:noProof/>
        </w:rPr>
        <w:pict>
          <v:shape id="_x0000_s1034" type="#_x0000_t75" style="position:absolute;margin-left:.3pt;margin-top:6.25pt;width:39.3pt;height:38.25pt;z-index:-251656192;mso-position-horizontal-relative:text;mso-position-vertical-relative:text">
            <v:imagedata r:id="rId10" o:title="index"/>
          </v:shape>
        </w:pict>
      </w:r>
    </w:p>
    <w:p w:rsidR="00164203" w:rsidRDefault="00CB20F3" w:rsidP="00CB20F3">
      <w:pPr>
        <w:spacing w:after="120"/>
      </w:pPr>
      <w:r>
        <w:t xml:space="preserve">                 Un stage d’intégration viendra compléter la pratique annue</w:t>
      </w:r>
      <w:r w:rsidR="009739F1">
        <w:t>lle (Prévoir un coût d’environ 2</w:t>
      </w:r>
      <w:r>
        <w:t>00 euros).</w:t>
      </w:r>
    </w:p>
    <w:p w:rsidR="00CB20F3" w:rsidRDefault="00CB20F3" w:rsidP="00CB20F3">
      <w:pPr>
        <w:spacing w:after="120"/>
        <w:jc w:val="center"/>
        <w:rPr>
          <w:b/>
          <w:sz w:val="24"/>
          <w:szCs w:val="24"/>
        </w:rPr>
      </w:pPr>
    </w:p>
    <w:p w:rsidR="00164203" w:rsidRDefault="00164203" w:rsidP="00CB20F3">
      <w:pPr>
        <w:spacing w:after="120"/>
        <w:jc w:val="center"/>
        <w:rPr>
          <w:b/>
          <w:sz w:val="24"/>
          <w:szCs w:val="24"/>
        </w:rPr>
      </w:pPr>
      <w:r w:rsidRPr="00DD4E5A">
        <w:rPr>
          <w:b/>
          <w:sz w:val="24"/>
          <w:szCs w:val="24"/>
        </w:rPr>
        <w:t xml:space="preserve">FICHE A RETOURNER au LYCEE MEDITERRANEE (par courrier, FAX ou mail) </w:t>
      </w:r>
    </w:p>
    <w:p w:rsidR="00164203" w:rsidRPr="000D041E" w:rsidRDefault="006A4CDB" w:rsidP="00CB20F3">
      <w:pPr>
        <w:spacing w:after="120"/>
        <w:jc w:val="center"/>
        <w:rPr>
          <w:b/>
          <w:color w:val="FF0000"/>
          <w:sz w:val="24"/>
          <w:szCs w:val="24"/>
        </w:rPr>
      </w:pPr>
      <w:r w:rsidRPr="000D041E">
        <w:rPr>
          <w:b/>
          <w:color w:val="FF0000"/>
          <w:sz w:val="24"/>
          <w:szCs w:val="24"/>
        </w:rPr>
        <w:t>Au</w:t>
      </w:r>
      <w:r w:rsidR="00164203" w:rsidRPr="000D041E">
        <w:rPr>
          <w:b/>
          <w:color w:val="FF0000"/>
          <w:sz w:val="24"/>
          <w:szCs w:val="24"/>
        </w:rPr>
        <w:t xml:space="preserve"> plus tard le </w:t>
      </w:r>
      <w:r w:rsidR="00716C88">
        <w:rPr>
          <w:b/>
          <w:color w:val="FF0000"/>
          <w:sz w:val="24"/>
          <w:szCs w:val="24"/>
          <w:u w:val="single"/>
        </w:rPr>
        <w:t>13/04/2018</w:t>
      </w:r>
    </w:p>
    <w:p w:rsidR="00164203" w:rsidRDefault="00164203">
      <w:pPr>
        <w:rPr>
          <w:b/>
        </w:rPr>
      </w:pPr>
      <w:r>
        <w:rPr>
          <w:b/>
        </w:rPr>
        <w:t>Avec les documents ci-dessous :</w:t>
      </w:r>
    </w:p>
    <w:p w:rsidR="00164203" w:rsidRPr="00DD4E5A" w:rsidRDefault="00164203" w:rsidP="00DD4E5A">
      <w:pPr>
        <w:pStyle w:val="Paragraphedeliste"/>
        <w:numPr>
          <w:ilvl w:val="0"/>
          <w:numId w:val="1"/>
        </w:numPr>
        <w:rPr>
          <w:b/>
        </w:rPr>
      </w:pPr>
      <w:r w:rsidRPr="00DD4E5A">
        <w:rPr>
          <w:b/>
        </w:rPr>
        <w:t>Dossier de candidature</w:t>
      </w:r>
    </w:p>
    <w:p w:rsidR="00164203" w:rsidRDefault="006A4CDB" w:rsidP="00DD4E5A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Bulletins du 1</w:t>
      </w:r>
      <w:r w:rsidR="00164203" w:rsidRPr="00DD4E5A">
        <w:rPr>
          <w:b/>
        </w:rPr>
        <w:t>er et 2</w:t>
      </w:r>
      <w:r w:rsidR="00164203" w:rsidRPr="00DD4E5A">
        <w:rPr>
          <w:b/>
          <w:vertAlign w:val="superscript"/>
        </w:rPr>
        <w:t>ième</w:t>
      </w:r>
      <w:r w:rsidR="00164203" w:rsidRPr="00DD4E5A">
        <w:rPr>
          <w:b/>
        </w:rPr>
        <w:t xml:space="preserve"> trimestre</w:t>
      </w:r>
    </w:p>
    <w:p w:rsidR="00164203" w:rsidRPr="000D041E" w:rsidRDefault="00164203" w:rsidP="009A36E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0"/>
          <w:szCs w:val="20"/>
        </w:rPr>
      </w:pPr>
      <w:r w:rsidRPr="009A36E5">
        <w:t xml:space="preserve"> </w:t>
      </w:r>
      <w:r w:rsidRPr="00846CAC">
        <w:t xml:space="preserve">Fiche à retourner au Lycée de La Méditerranée (par courrier – FAX ou mail) </w:t>
      </w:r>
      <w:r w:rsidRPr="009A36E5">
        <w:t xml:space="preserve">avant le </w:t>
      </w:r>
      <w:r w:rsidR="00716C88">
        <w:rPr>
          <w:b/>
          <w:color w:val="FF0000"/>
          <w:u w:val="single"/>
        </w:rPr>
        <w:t>13/04/2018</w:t>
      </w:r>
      <w:r w:rsidRPr="000D041E">
        <w:rPr>
          <w:color w:val="FF0000"/>
        </w:rPr>
        <w:t xml:space="preserve"> </w:t>
      </w:r>
    </w:p>
    <w:p w:rsidR="00164203" w:rsidRPr="00846CAC" w:rsidRDefault="008F4DC9" w:rsidP="009A36E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fr-FR"/>
        </w:rPr>
        <w:pict>
          <v:shape id="Image 2" o:spid="_x0000_s1026" type="#_x0000_t75" style="position:absolute;margin-left:29.55pt;margin-top:1.1pt;width:49.5pt;height:42.85pt;z-index:251658240;visibility:visible">
            <v:imagedata r:id="rId11" o:title=""/>
          </v:shape>
        </w:pict>
      </w:r>
    </w:p>
    <w:p w:rsidR="00164203" w:rsidRPr="00846CAC" w:rsidRDefault="00164203" w:rsidP="009A36E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46CAC">
        <w:t xml:space="preserve">LYCEE DE </w:t>
      </w:r>
      <w:smartTag w:uri="urn:schemas-microsoft-com:office:smarttags" w:element="PersonName">
        <w:smartTagPr>
          <w:attr w:name="ProductID" w:val="LA MEDITERRANEE"/>
        </w:smartTagPr>
        <w:r w:rsidRPr="00846CAC">
          <w:t>LA MEDITERRANEE</w:t>
        </w:r>
      </w:smartTag>
    </w:p>
    <w:p w:rsidR="00164203" w:rsidRPr="00846CAC" w:rsidRDefault="00164203" w:rsidP="009A36E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Avenue de </w:t>
      </w:r>
      <w:smartTag w:uri="urn:schemas-microsoft-com:office:smarttags" w:element="PersonName">
        <w:smartTagPr>
          <w:attr w:name="ProductID" w:val="La Méditerranée"/>
        </w:smartTagPr>
        <w:r>
          <w:t>La M</w:t>
        </w:r>
        <w:r w:rsidRPr="00846CAC">
          <w:t>éditerranée</w:t>
        </w:r>
      </w:smartTag>
    </w:p>
    <w:p w:rsidR="00164203" w:rsidRPr="00846CAC" w:rsidRDefault="008F4DC9" w:rsidP="009A36E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fr-FR"/>
        </w:rPr>
        <w:pict>
          <v:shape id="Image 3" o:spid="_x0000_s1027" type="#_x0000_t75" style="position:absolute;left:0;text-align:left;margin-left:387.3pt;margin-top:.45pt;width:49.5pt;height:42.85pt;z-index:251657216;visibility:visible">
            <v:imagedata r:id="rId11" o:title=""/>
          </v:shape>
        </w:pict>
      </w:r>
      <w:r w:rsidR="00164203" w:rsidRPr="00846CAC">
        <w:t xml:space="preserve">13600 </w:t>
      </w:r>
      <w:smartTag w:uri="urn:schemas-microsoft-com:office:smarttags" w:element="PersonName">
        <w:smartTagPr>
          <w:attr w:name="ProductID" w:val="LA CIOTAT"/>
        </w:smartTagPr>
        <w:r w:rsidR="00164203" w:rsidRPr="00846CAC">
          <w:t>LA CIOTAT</w:t>
        </w:r>
      </w:smartTag>
      <w:r w:rsidR="00164203" w:rsidRPr="00846CAC">
        <w:t xml:space="preserve"> - FRANCE</w:t>
      </w:r>
    </w:p>
    <w:p w:rsidR="00164203" w:rsidRPr="00846CAC" w:rsidRDefault="00164203" w:rsidP="009A36E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846CAC">
        <w:rPr>
          <w:sz w:val="18"/>
          <w:szCs w:val="18"/>
        </w:rPr>
        <w:t>Tél : 04 42 08 80 20</w:t>
      </w:r>
    </w:p>
    <w:p w:rsidR="00164203" w:rsidRPr="00846CAC" w:rsidRDefault="00164203" w:rsidP="009A36E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846CAC">
        <w:rPr>
          <w:b/>
          <w:sz w:val="18"/>
          <w:szCs w:val="18"/>
        </w:rPr>
        <w:t>Fax : 04 42 83 02 55</w:t>
      </w:r>
    </w:p>
    <w:p w:rsidR="00164203" w:rsidRPr="0009022D" w:rsidRDefault="00164203" w:rsidP="009A36E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18"/>
          <w:szCs w:val="18"/>
        </w:rPr>
        <w:t>www.</w:t>
      </w:r>
      <w:r w:rsidRPr="00846CAC">
        <w:rPr>
          <w:b/>
          <w:sz w:val="18"/>
          <w:szCs w:val="18"/>
        </w:rPr>
        <w:t>lyc-mediterranee.ac-aix-marseille.fr</w:t>
      </w:r>
    </w:p>
    <w:p w:rsidR="00D339AE" w:rsidRDefault="00D339AE" w:rsidP="00D339AE">
      <w:pPr>
        <w:spacing w:after="0"/>
        <w:rPr>
          <w:b/>
        </w:rPr>
      </w:pPr>
    </w:p>
    <w:p w:rsidR="00164203" w:rsidRDefault="00D339AE" w:rsidP="00D339AE">
      <w:pPr>
        <w:spacing w:after="0"/>
        <w:rPr>
          <w:b/>
        </w:rPr>
      </w:pPr>
      <w:r>
        <w:rPr>
          <w:b/>
        </w:rPr>
        <w:t xml:space="preserve">Des entretiens seront organisés Mercredi </w:t>
      </w:r>
      <w:r w:rsidR="00716C88">
        <w:rPr>
          <w:b/>
        </w:rPr>
        <w:t>30</w:t>
      </w:r>
      <w:r>
        <w:rPr>
          <w:b/>
        </w:rPr>
        <w:t xml:space="preserve"> Mai au Lycée de La méditerranée.</w:t>
      </w:r>
    </w:p>
    <w:p w:rsidR="00D339AE" w:rsidRDefault="00D339AE" w:rsidP="00D339AE">
      <w:pPr>
        <w:spacing w:after="0"/>
        <w:rPr>
          <w:b/>
        </w:rPr>
      </w:pPr>
      <w:r>
        <w:rPr>
          <w:b/>
        </w:rPr>
        <w:t>Ces entretiens permettront de mettre en cohérence le projet de l’élève et notre pronostic d’adaptation à l’enseignement d’exploration EPS.</w:t>
      </w:r>
    </w:p>
    <w:p w:rsidR="00D339AE" w:rsidRDefault="00D339AE" w:rsidP="00D339AE">
      <w:pPr>
        <w:spacing w:after="0"/>
        <w:rPr>
          <w:b/>
        </w:rPr>
      </w:pPr>
      <w:r>
        <w:rPr>
          <w:b/>
        </w:rPr>
        <w:t>Le responsable de l’Orientation de la Direction Académique des Services de l’Education Nationale des Bouches du Rhône sera destinataire de nos avis.</w:t>
      </w:r>
    </w:p>
    <w:p w:rsidR="00D339AE" w:rsidRDefault="00D339AE" w:rsidP="00D339AE">
      <w:pPr>
        <w:spacing w:after="0"/>
        <w:rPr>
          <w:b/>
        </w:rPr>
      </w:pPr>
      <w:r>
        <w:rPr>
          <w:b/>
        </w:rPr>
        <w:t xml:space="preserve">Ce vœu d’orientation devra être saisi dans </w:t>
      </w:r>
      <w:proofErr w:type="spellStart"/>
      <w:r>
        <w:rPr>
          <w:b/>
        </w:rPr>
        <w:t>Affelnet</w:t>
      </w:r>
      <w:proofErr w:type="spellEnd"/>
      <w:r>
        <w:rPr>
          <w:b/>
        </w:rPr>
        <w:t>.</w:t>
      </w:r>
    </w:p>
    <w:p w:rsidR="00D339AE" w:rsidRPr="00DD4E5A" w:rsidRDefault="00D339AE" w:rsidP="00D339AE">
      <w:pPr>
        <w:spacing w:after="0"/>
        <w:rPr>
          <w:b/>
        </w:rPr>
      </w:pPr>
      <w:r>
        <w:rPr>
          <w:b/>
        </w:rPr>
        <w:t>Les affectations décidées par la DASEN seront communiquées</w:t>
      </w:r>
      <w:r w:rsidR="00EC278B">
        <w:rPr>
          <w:b/>
        </w:rPr>
        <w:t xml:space="preserve"> aux élèves</w:t>
      </w:r>
      <w:r w:rsidR="00CB3C68">
        <w:rPr>
          <w:b/>
        </w:rPr>
        <w:t xml:space="preserve"> le vendredi 29 juin 2018</w:t>
      </w:r>
      <w:r>
        <w:rPr>
          <w:b/>
        </w:rPr>
        <w:t>.</w:t>
      </w:r>
    </w:p>
    <w:sectPr w:rsidR="00D339AE" w:rsidRPr="00DD4E5A" w:rsidSect="009A36E5">
      <w:pgSz w:w="11906" w:h="16838"/>
      <w:pgMar w:top="426" w:right="849" w:bottom="28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630E7"/>
    <w:multiLevelType w:val="hybridMultilevel"/>
    <w:tmpl w:val="C9068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04946"/>
    <w:multiLevelType w:val="hybridMultilevel"/>
    <w:tmpl w:val="58EA9064"/>
    <w:lvl w:ilvl="0" w:tplc="69320252">
      <w:start w:val="47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6E5"/>
    <w:rsid w:val="0009022D"/>
    <w:rsid w:val="000D041E"/>
    <w:rsid w:val="00164203"/>
    <w:rsid w:val="002466E0"/>
    <w:rsid w:val="00254B38"/>
    <w:rsid w:val="00396981"/>
    <w:rsid w:val="004A1A77"/>
    <w:rsid w:val="0053438B"/>
    <w:rsid w:val="006A4CDB"/>
    <w:rsid w:val="00716C88"/>
    <w:rsid w:val="00781FBE"/>
    <w:rsid w:val="007F713F"/>
    <w:rsid w:val="00846CAC"/>
    <w:rsid w:val="008B2340"/>
    <w:rsid w:val="008F4DC9"/>
    <w:rsid w:val="009739F1"/>
    <w:rsid w:val="009A36E5"/>
    <w:rsid w:val="00A73254"/>
    <w:rsid w:val="00AC637A"/>
    <w:rsid w:val="00B3745D"/>
    <w:rsid w:val="00B46588"/>
    <w:rsid w:val="00C95CF9"/>
    <w:rsid w:val="00CB20F3"/>
    <w:rsid w:val="00CB3C68"/>
    <w:rsid w:val="00CF297E"/>
    <w:rsid w:val="00D339AE"/>
    <w:rsid w:val="00DD4E5A"/>
    <w:rsid w:val="00E01887"/>
    <w:rsid w:val="00EC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5"/>
    <o:shapelayout v:ext="edit">
      <o:idmap v:ext="edit" data="1"/>
    </o:shapelayout>
  </w:shapeDefaults>
  <w:decimalSymbol w:val=","/>
  <w:listSeparator w:val=";"/>
  <w15:docId w15:val="{48C0F1A2-0F9D-4558-9C46-C3F7DAFC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A77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DD4E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AC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C637A"/>
    <w:rPr>
      <w:rFonts w:ascii="Tahoma" w:hAnsi="Tahoma" w:cs="Tahoma"/>
      <w:sz w:val="16"/>
      <w:szCs w:val="16"/>
    </w:rPr>
  </w:style>
  <w:style w:type="paragraph" w:styleId="Sansinterligne">
    <w:name w:val="No Spacing"/>
    <w:uiPriority w:val="99"/>
    <w:qFormat/>
    <w:rsid w:val="009A36E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iche%20de%20candidature%202n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de candidature 2nde.dotx</Template>
  <TotalTime>5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laurence.kirincic</dc:creator>
  <cp:keywords/>
  <dc:description/>
  <cp:lastModifiedBy>laurence.kirincic</cp:lastModifiedBy>
  <cp:revision>6</cp:revision>
  <cp:lastPrinted>2016-01-18T12:40:00Z</cp:lastPrinted>
  <dcterms:created xsi:type="dcterms:W3CDTF">2018-02-08T15:19:00Z</dcterms:created>
  <dcterms:modified xsi:type="dcterms:W3CDTF">2018-03-14T10:43:00Z</dcterms:modified>
</cp:coreProperties>
</file>